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873E7" w14:textId="77777777" w:rsidR="00DE6494" w:rsidRPr="002248B8" w:rsidRDefault="00DE6494" w:rsidP="00DE6494">
      <w:pPr>
        <w:jc w:val="center"/>
        <w:rPr>
          <w:b/>
          <w:sz w:val="28"/>
          <w:szCs w:val="23"/>
        </w:rPr>
      </w:pPr>
      <w:r w:rsidRPr="002248B8">
        <w:rPr>
          <w:b/>
          <w:sz w:val="28"/>
          <w:szCs w:val="23"/>
        </w:rPr>
        <w:t>ILLINOIS CONFERENCE of the UNITED CHURCH OF CHRIST</w:t>
      </w:r>
    </w:p>
    <w:p w14:paraId="2DD328BB" w14:textId="2575D646" w:rsidR="00DE6494" w:rsidRPr="001F6F49" w:rsidRDefault="00DE6494" w:rsidP="00DE6494">
      <w:pPr>
        <w:jc w:val="center"/>
      </w:pPr>
      <w:r w:rsidRPr="001F6F49">
        <w:t>1840 Westchester Boulevard, Suite 200, Westchester, IL 60154</w:t>
      </w:r>
    </w:p>
    <w:p w14:paraId="4C96E9C7" w14:textId="098D4617" w:rsidR="00DE6494" w:rsidRPr="001F6F49" w:rsidRDefault="00DE6494" w:rsidP="00DE6494">
      <w:pPr>
        <w:jc w:val="center"/>
      </w:pPr>
      <w:r w:rsidRPr="001F6F49">
        <w:t>Phone: (708) 344-4470</w:t>
      </w:r>
      <w:r w:rsidRPr="001F6F49">
        <w:tab/>
        <w:t>www.ilucc.org</w:t>
      </w:r>
    </w:p>
    <w:p w14:paraId="7EE133AD" w14:textId="77777777" w:rsidR="00DE6494" w:rsidRPr="001F6F49" w:rsidRDefault="00DE6494" w:rsidP="001F6F49">
      <w:pPr>
        <w:rPr>
          <w:b/>
          <w:bCs/>
          <w:sz w:val="32"/>
        </w:rPr>
      </w:pPr>
    </w:p>
    <w:p w14:paraId="0DDA4C05" w14:textId="01486C79" w:rsidR="00BF4231" w:rsidRPr="001F6F49" w:rsidRDefault="00BF4231" w:rsidP="00C6596C">
      <w:pPr>
        <w:jc w:val="center"/>
        <w:rPr>
          <w:b/>
          <w:bCs/>
          <w:sz w:val="28"/>
        </w:rPr>
      </w:pPr>
      <w:r w:rsidRPr="001F6F49">
        <w:rPr>
          <w:b/>
          <w:bCs/>
          <w:sz w:val="32"/>
        </w:rPr>
        <w:t>20</w:t>
      </w:r>
      <w:r w:rsidR="00DE6494" w:rsidRPr="001F6F49">
        <w:rPr>
          <w:b/>
          <w:bCs/>
          <w:sz w:val="32"/>
        </w:rPr>
        <w:t>20</w:t>
      </w:r>
      <w:r w:rsidR="00F11069" w:rsidRPr="001F6F49">
        <w:rPr>
          <w:b/>
          <w:bCs/>
          <w:sz w:val="32"/>
        </w:rPr>
        <w:t xml:space="preserve"> </w:t>
      </w:r>
      <w:r w:rsidRPr="001F6F49">
        <w:rPr>
          <w:b/>
          <w:bCs/>
          <w:sz w:val="32"/>
        </w:rPr>
        <w:t>Conf</w:t>
      </w:r>
      <w:bookmarkStart w:id="0" w:name="_GoBack"/>
      <w:bookmarkEnd w:id="0"/>
      <w:r w:rsidRPr="001F6F49">
        <w:rPr>
          <w:b/>
          <w:bCs/>
          <w:sz w:val="32"/>
        </w:rPr>
        <w:t>erence Mission Support Grant Application</w:t>
      </w:r>
    </w:p>
    <w:p w14:paraId="0AA30B53" w14:textId="49E9F285" w:rsidR="00BF4231" w:rsidRPr="001F6F49" w:rsidRDefault="00BF4231" w:rsidP="001F6F49">
      <w:pPr>
        <w:jc w:val="center"/>
        <w:rPr>
          <w:b/>
          <w:u w:val="single"/>
        </w:rPr>
      </w:pPr>
      <w:r w:rsidRPr="001F6F49">
        <w:rPr>
          <w:b/>
          <w:u w:val="single"/>
        </w:rPr>
        <w:t>Due Date:</w:t>
      </w:r>
      <w:r w:rsidRPr="001F6F49">
        <w:t xml:space="preserve">  </w:t>
      </w:r>
      <w:r w:rsidR="00244390" w:rsidRPr="001F6F49">
        <w:t xml:space="preserve">November </w:t>
      </w:r>
      <w:r w:rsidR="00DE6494" w:rsidRPr="001F6F49">
        <w:t>30</w:t>
      </w:r>
      <w:r w:rsidR="00451202" w:rsidRPr="001F6F49">
        <w:t>, 201</w:t>
      </w:r>
      <w:r w:rsidR="00DE6494" w:rsidRPr="001F6F49">
        <w:t>9</w:t>
      </w:r>
      <w:r w:rsidR="00CB6937" w:rsidRPr="001F6F49">
        <w:rPr>
          <w:b/>
        </w:rPr>
        <w:t xml:space="preserve"> </w:t>
      </w:r>
      <w:r w:rsidR="00542D8D">
        <w:rPr>
          <w:b/>
        </w:rPr>
        <w:t xml:space="preserve">  </w:t>
      </w:r>
      <w:r w:rsidR="00446DF5">
        <w:rPr>
          <w:b/>
        </w:rPr>
        <w:t xml:space="preserve">  </w:t>
      </w:r>
      <w:r w:rsidRPr="001F6F49">
        <w:rPr>
          <w:sz w:val="26"/>
          <w:szCs w:val="26"/>
        </w:rPr>
        <w:t xml:space="preserve">e-mail to </w:t>
      </w:r>
      <w:r w:rsidR="00D741A4" w:rsidRPr="001F6F49">
        <w:rPr>
          <w:i/>
          <w:sz w:val="26"/>
          <w:szCs w:val="26"/>
        </w:rPr>
        <w:t>revhewitt@gmail.com</w:t>
      </w:r>
    </w:p>
    <w:p w14:paraId="1D87018F" w14:textId="04577A55" w:rsidR="00BF4231" w:rsidRDefault="00BF4231" w:rsidP="00BF4231">
      <w:pPr>
        <w:rPr>
          <w:rFonts w:ascii="Arial" w:hAnsi="Arial" w:cs="Arial"/>
          <w:b/>
          <w:bCs/>
          <w:sz w:val="22"/>
        </w:rPr>
      </w:pPr>
    </w:p>
    <w:p w14:paraId="2AFCC4FB" w14:textId="77777777" w:rsidR="001F6F49" w:rsidRPr="001C7D4A" w:rsidRDefault="001F6F49" w:rsidP="00BF4231"/>
    <w:p w14:paraId="5F538551" w14:textId="77777777" w:rsidR="00BF4231" w:rsidRPr="001F6F49" w:rsidRDefault="00BF4231" w:rsidP="00BF4231">
      <w:pPr>
        <w:pStyle w:val="Heading2"/>
        <w:jc w:val="left"/>
        <w:rPr>
          <w:rFonts w:ascii="Times New Roman" w:hAnsi="Times New Roman" w:cs="Times New Roman"/>
          <w:sz w:val="24"/>
        </w:rPr>
      </w:pPr>
      <w:r w:rsidRPr="001F6F49">
        <w:rPr>
          <w:rFonts w:ascii="Times New Roman" w:hAnsi="Times New Roman" w:cs="Times New Roman"/>
          <w:sz w:val="24"/>
        </w:rPr>
        <w:t xml:space="preserve">REQUEST FUNDING For:                                 </w:t>
      </w:r>
    </w:p>
    <w:p w14:paraId="222E6160" w14:textId="77777777" w:rsidR="00BF4231" w:rsidRPr="001F6F49" w:rsidRDefault="00BF4231" w:rsidP="00BF4231"/>
    <w:p w14:paraId="685A5765" w14:textId="77777777" w:rsidR="00BF4231" w:rsidRPr="001F6F49" w:rsidRDefault="00BF4231" w:rsidP="00BF4231">
      <w:pPr>
        <w:spacing w:line="360" w:lineRule="auto"/>
      </w:pPr>
      <w:r w:rsidRPr="001F6F49">
        <w:t>Amount Requested:</w:t>
      </w:r>
      <w:r w:rsidR="00FB13A2" w:rsidRPr="001F6F49">
        <w:t xml:space="preserve"> (m</w:t>
      </w:r>
      <w:r w:rsidR="00CB6937" w:rsidRPr="001F6F49">
        <w:t>aximum grant amount is $5</w:t>
      </w:r>
      <w:r w:rsidR="00C617A7" w:rsidRPr="001F6F49">
        <w:t>,</w:t>
      </w:r>
      <w:r w:rsidR="00CB6937" w:rsidRPr="001F6F49">
        <w:t>000</w:t>
      </w:r>
      <w:r w:rsidR="00FB13A2" w:rsidRPr="001F6F49">
        <w:t>)</w:t>
      </w:r>
    </w:p>
    <w:p w14:paraId="6CD7AE62" w14:textId="77777777" w:rsidR="00BF4231" w:rsidRPr="001F6F49" w:rsidRDefault="00BF4231" w:rsidP="00BF4231">
      <w:pPr>
        <w:spacing w:line="360" w:lineRule="auto"/>
        <w:ind w:firstLine="288"/>
      </w:pPr>
      <w:r w:rsidRPr="001F6F49">
        <w:tab/>
        <w:t>Contact Person:</w:t>
      </w:r>
    </w:p>
    <w:p w14:paraId="2949C6A3" w14:textId="77777777" w:rsidR="00BF4231" w:rsidRPr="001F6F49" w:rsidRDefault="00BF4231" w:rsidP="00BF4231">
      <w:pPr>
        <w:pStyle w:val="BodyText"/>
        <w:spacing w:line="360" w:lineRule="auto"/>
        <w:rPr>
          <w:sz w:val="24"/>
        </w:rPr>
      </w:pPr>
      <w:r w:rsidRPr="001F6F49">
        <w:rPr>
          <w:sz w:val="24"/>
        </w:rPr>
        <w:tab/>
        <w:t>Contact Person’s Phone Number(s):</w:t>
      </w:r>
    </w:p>
    <w:p w14:paraId="0E561763" w14:textId="77777777" w:rsidR="00BF4231" w:rsidRPr="001F6F49" w:rsidRDefault="00BF4231" w:rsidP="00BF4231">
      <w:pPr>
        <w:spacing w:line="360" w:lineRule="auto"/>
        <w:ind w:left="864" w:firstLine="288"/>
      </w:pPr>
      <w:r w:rsidRPr="001F6F49">
        <w:t xml:space="preserve">Daytime: </w:t>
      </w:r>
    </w:p>
    <w:p w14:paraId="17CBDEF9" w14:textId="77777777" w:rsidR="00BF4231" w:rsidRPr="001F6F49" w:rsidRDefault="00BF4231" w:rsidP="00BF4231">
      <w:pPr>
        <w:spacing w:line="360" w:lineRule="auto"/>
        <w:ind w:left="1152"/>
      </w:pPr>
      <w:r w:rsidRPr="001F6F49">
        <w:t xml:space="preserve">Other: </w:t>
      </w:r>
    </w:p>
    <w:p w14:paraId="0335BE2B" w14:textId="77777777" w:rsidR="00BF4231" w:rsidRPr="001F6F49" w:rsidRDefault="00BF4231" w:rsidP="00BF4231">
      <w:pPr>
        <w:spacing w:line="360" w:lineRule="auto"/>
      </w:pPr>
      <w:r w:rsidRPr="001F6F49">
        <w:tab/>
        <w:t>Contact Person’s E-mail:</w:t>
      </w:r>
    </w:p>
    <w:p w14:paraId="3FCD2494" w14:textId="77777777" w:rsidR="00BF4231" w:rsidRPr="001F6F49" w:rsidRDefault="00BF4231" w:rsidP="00BF4231">
      <w:pPr>
        <w:spacing w:line="360" w:lineRule="auto"/>
      </w:pPr>
      <w:r w:rsidRPr="001F6F49">
        <w:tab/>
        <w:t>Project/Program Location:</w:t>
      </w:r>
    </w:p>
    <w:p w14:paraId="3C011B02" w14:textId="77777777" w:rsidR="00BF4231" w:rsidRPr="001F6F49" w:rsidRDefault="00BF4231" w:rsidP="00BF4231">
      <w:pPr>
        <w:spacing w:line="360" w:lineRule="auto"/>
      </w:pPr>
      <w:r w:rsidRPr="001F6F49">
        <w:tab/>
        <w:t xml:space="preserve">City/State: </w:t>
      </w:r>
    </w:p>
    <w:p w14:paraId="1175F305" w14:textId="77777777" w:rsidR="00BF4231" w:rsidRPr="001F6F49" w:rsidRDefault="00BF4231" w:rsidP="00BF4231">
      <w:pPr>
        <w:spacing w:line="360" w:lineRule="auto"/>
      </w:pPr>
      <w:r w:rsidRPr="001F6F49">
        <w:t>Church/Agency Name:</w:t>
      </w:r>
      <w:r w:rsidR="00FB13A2" w:rsidRPr="001F6F49">
        <w:t xml:space="preserve"> </w:t>
      </w:r>
    </w:p>
    <w:p w14:paraId="74F8D1BE" w14:textId="77777777" w:rsidR="00FB13A2" w:rsidRPr="001F6F49" w:rsidRDefault="00FB13A2" w:rsidP="00BF4231">
      <w:pPr>
        <w:spacing w:line="360" w:lineRule="auto"/>
        <w:rPr>
          <w:color w:val="FF0000"/>
        </w:rPr>
      </w:pPr>
      <w:r w:rsidRPr="001F6F49">
        <w:t>Project Name:</w:t>
      </w:r>
      <w:r w:rsidR="00CB6937" w:rsidRPr="001F6F49">
        <w:rPr>
          <w:color w:val="FF0000"/>
        </w:rPr>
        <w:t xml:space="preserve"> </w:t>
      </w:r>
    </w:p>
    <w:p w14:paraId="08935871" w14:textId="77777777" w:rsidR="00BF4231" w:rsidRPr="001F6F49" w:rsidRDefault="00BF4231" w:rsidP="00BF4231">
      <w:pPr>
        <w:spacing w:line="360" w:lineRule="auto"/>
      </w:pPr>
      <w:r w:rsidRPr="001F6F49">
        <w:t>Mailing Address:</w:t>
      </w:r>
    </w:p>
    <w:p w14:paraId="17B4A89E" w14:textId="77777777" w:rsidR="00BF4231" w:rsidRPr="001F6F49" w:rsidRDefault="00BF4231" w:rsidP="00BF4231">
      <w:pPr>
        <w:spacing w:line="360" w:lineRule="auto"/>
      </w:pPr>
      <w:r w:rsidRPr="001F6F49">
        <w:t xml:space="preserve">City/State: </w:t>
      </w:r>
    </w:p>
    <w:p w14:paraId="08B56668" w14:textId="77777777" w:rsidR="00BF4231" w:rsidRPr="001F6F49" w:rsidRDefault="00BF4231" w:rsidP="00BF4231">
      <w:pPr>
        <w:spacing w:line="360" w:lineRule="auto"/>
      </w:pPr>
      <w:r w:rsidRPr="001F6F49">
        <w:t>Telephone/E-mail Address:</w:t>
      </w:r>
    </w:p>
    <w:p w14:paraId="32264F51" w14:textId="77777777" w:rsidR="00BF4231" w:rsidRPr="001F6F49" w:rsidRDefault="00886C27" w:rsidP="00BF4231">
      <w:pPr>
        <w:spacing w:line="360" w:lineRule="auto"/>
      </w:pPr>
      <w:r w:rsidRPr="001F6F49">
        <w:t>Pastor or Director:</w:t>
      </w:r>
    </w:p>
    <w:p w14:paraId="02BD9E5C" w14:textId="77777777" w:rsidR="00BF4231" w:rsidRPr="001F6F49" w:rsidRDefault="00886C27" w:rsidP="00BF4231">
      <w:pPr>
        <w:spacing w:line="360" w:lineRule="auto"/>
      </w:pPr>
      <w:r w:rsidRPr="001F6F49">
        <w:t>Person Completing this Report:</w:t>
      </w:r>
    </w:p>
    <w:p w14:paraId="3F70F149" w14:textId="77777777" w:rsidR="00BF4231" w:rsidRPr="001F6F49" w:rsidRDefault="00BF4231" w:rsidP="00BF4231"/>
    <w:p w14:paraId="6AE54A65" w14:textId="77777777" w:rsidR="00BF4231" w:rsidRPr="001F6F49" w:rsidRDefault="00BF4231" w:rsidP="00BF4231">
      <w:pPr>
        <w:pStyle w:val="BodyText"/>
        <w:rPr>
          <w:b/>
          <w:bCs/>
          <w:sz w:val="24"/>
        </w:rPr>
      </w:pPr>
      <w:r w:rsidRPr="001F6F49">
        <w:rPr>
          <w:b/>
          <w:bCs/>
          <w:sz w:val="24"/>
        </w:rPr>
        <w:t>Please respond to the following questions as they relate to the specific Project/Program for wh</w:t>
      </w:r>
      <w:r w:rsidR="00886C27" w:rsidRPr="001F6F49">
        <w:rPr>
          <w:b/>
          <w:bCs/>
          <w:sz w:val="24"/>
        </w:rPr>
        <w:t xml:space="preserve">ich funds are being requested. </w:t>
      </w:r>
      <w:r w:rsidRPr="001F6F49">
        <w:rPr>
          <w:b/>
          <w:bCs/>
          <w:sz w:val="24"/>
        </w:rPr>
        <w:t>If the Project/Program is a part of a Larger Organization, answer questions in the last section (Part V).</w:t>
      </w:r>
    </w:p>
    <w:p w14:paraId="79640378" w14:textId="77777777" w:rsidR="00BF4231" w:rsidRPr="001F6F49" w:rsidRDefault="00BF4231" w:rsidP="00BF4231">
      <w:r w:rsidRPr="001F6F49">
        <w:tab/>
      </w:r>
    </w:p>
    <w:p w14:paraId="0CE5F953" w14:textId="77777777" w:rsidR="00BF4231" w:rsidRPr="001F6F49" w:rsidRDefault="00BF4231" w:rsidP="00BF4231">
      <w:pPr>
        <w:pStyle w:val="Heading3"/>
        <w:numPr>
          <w:ilvl w:val="0"/>
          <w:numId w:val="2"/>
        </w:numPr>
        <w:tabs>
          <w:tab w:val="clear" w:pos="1440"/>
        </w:tabs>
        <w:rPr>
          <w:caps w:val="0"/>
          <w:smallCaps/>
        </w:rPr>
      </w:pPr>
      <w:r w:rsidRPr="001F6F49">
        <w:rPr>
          <w:caps w:val="0"/>
          <w:smallCaps/>
        </w:rPr>
        <w:t>Background</w:t>
      </w:r>
      <w:r w:rsidRPr="001F6F49">
        <w:t xml:space="preserve"> </w:t>
      </w:r>
      <w:r w:rsidRPr="001F6F49">
        <w:rPr>
          <w:caps w:val="0"/>
          <w:smallCaps/>
        </w:rPr>
        <w:t>information</w:t>
      </w:r>
    </w:p>
    <w:p w14:paraId="6D9A99D3" w14:textId="77777777" w:rsidR="00BF4231" w:rsidRPr="001F6F49" w:rsidRDefault="00BF4231" w:rsidP="00BF4231">
      <w:pPr>
        <w:pStyle w:val="BodyTextIndent2"/>
        <w:tabs>
          <w:tab w:val="left" w:pos="1440"/>
        </w:tabs>
        <w:rPr>
          <w:sz w:val="24"/>
        </w:rPr>
      </w:pPr>
      <w:r w:rsidRPr="001F6F49">
        <w:rPr>
          <w:sz w:val="24"/>
        </w:rPr>
        <w:t>A.</w:t>
      </w:r>
      <w:r w:rsidRPr="001F6F49">
        <w:rPr>
          <w:sz w:val="24"/>
        </w:rPr>
        <w:tab/>
        <w:t>Describe your Project/Program’s mission and the communities served.</w:t>
      </w:r>
    </w:p>
    <w:p w14:paraId="5F0C2817" w14:textId="77777777" w:rsidR="00BF4231" w:rsidRPr="001F6F49" w:rsidRDefault="00BF4231" w:rsidP="00BF4231">
      <w:pPr>
        <w:pStyle w:val="BodyTextIndent2"/>
        <w:tabs>
          <w:tab w:val="left" w:pos="1440"/>
        </w:tabs>
        <w:rPr>
          <w:color w:val="000099"/>
          <w:sz w:val="24"/>
        </w:rPr>
      </w:pPr>
      <w:r w:rsidRPr="001F6F49">
        <w:rPr>
          <w:color w:val="000099"/>
          <w:sz w:val="24"/>
        </w:rPr>
        <w:t>Answer here</w:t>
      </w:r>
    </w:p>
    <w:p w14:paraId="706ADEAF" w14:textId="77777777" w:rsidR="00B04AFA" w:rsidRPr="001F6F49" w:rsidRDefault="00B04AFA" w:rsidP="00BF4231">
      <w:pPr>
        <w:pStyle w:val="BodyTextIndent2"/>
        <w:tabs>
          <w:tab w:val="left" w:pos="1440"/>
        </w:tabs>
        <w:rPr>
          <w:color w:val="000099"/>
          <w:sz w:val="24"/>
        </w:rPr>
      </w:pPr>
    </w:p>
    <w:p w14:paraId="4EEDC1BB" w14:textId="77777777" w:rsidR="00B04AFA" w:rsidRPr="001F6F49" w:rsidRDefault="00B04AFA" w:rsidP="00BF4231">
      <w:pPr>
        <w:pStyle w:val="BodyTextIndent2"/>
        <w:tabs>
          <w:tab w:val="left" w:pos="1440"/>
        </w:tabs>
        <w:rPr>
          <w:color w:val="000099"/>
          <w:sz w:val="24"/>
        </w:rPr>
      </w:pPr>
    </w:p>
    <w:p w14:paraId="122DFAFA" w14:textId="77777777" w:rsidR="00B04AFA" w:rsidRPr="001F6F49" w:rsidRDefault="00B04AFA" w:rsidP="00BF4231">
      <w:pPr>
        <w:pStyle w:val="BodyTextIndent2"/>
        <w:tabs>
          <w:tab w:val="left" w:pos="1440"/>
        </w:tabs>
        <w:rPr>
          <w:i/>
          <w:iCs/>
          <w:color w:val="000099"/>
          <w:sz w:val="24"/>
        </w:rPr>
      </w:pPr>
    </w:p>
    <w:p w14:paraId="09020CB6" w14:textId="77777777" w:rsidR="00B93953" w:rsidRPr="001F6F49" w:rsidRDefault="00B93953" w:rsidP="00BF4231">
      <w:pPr>
        <w:pStyle w:val="BodyTextIndent2"/>
        <w:rPr>
          <w:color w:val="000099"/>
          <w:sz w:val="24"/>
        </w:rPr>
      </w:pPr>
    </w:p>
    <w:p w14:paraId="2EAE44F6" w14:textId="77777777" w:rsidR="00605B6B" w:rsidRPr="001F6F49" w:rsidRDefault="00605B6B" w:rsidP="00BF4231">
      <w:pPr>
        <w:pStyle w:val="BodyTextIndent2"/>
        <w:rPr>
          <w:sz w:val="24"/>
        </w:rPr>
        <w:sectPr w:rsidR="00605B6B" w:rsidRPr="001F6F49" w:rsidSect="00DE6494">
          <w:footerReference w:type="default" r:id="rId9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6E985699" w14:textId="77777777" w:rsidR="00D14F39" w:rsidRPr="001F6F49" w:rsidRDefault="00D14F39" w:rsidP="00D6128D">
      <w:pPr>
        <w:pStyle w:val="BodyTextIndent2"/>
        <w:ind w:left="720"/>
        <w:rPr>
          <w:sz w:val="24"/>
        </w:rPr>
      </w:pPr>
      <w:r w:rsidRPr="001F6F49">
        <w:rPr>
          <w:sz w:val="24"/>
        </w:rPr>
        <w:lastRenderedPageBreak/>
        <w:t>B.</w:t>
      </w:r>
      <w:r w:rsidR="00D6128D" w:rsidRPr="001F6F49">
        <w:rPr>
          <w:sz w:val="24"/>
        </w:rPr>
        <w:t xml:space="preserve">  </w:t>
      </w:r>
      <w:r w:rsidRPr="001F6F49">
        <w:rPr>
          <w:sz w:val="24"/>
        </w:rPr>
        <w:t>Please give a brief history of your Project/Program.</w:t>
      </w:r>
    </w:p>
    <w:p w14:paraId="653F257D" w14:textId="77777777" w:rsidR="00D14F39" w:rsidRPr="001F6F49" w:rsidRDefault="00D14F39" w:rsidP="00D6128D">
      <w:pPr>
        <w:pStyle w:val="BodyTextIndent2"/>
        <w:ind w:left="720" w:firstLine="720"/>
        <w:rPr>
          <w:color w:val="000099"/>
          <w:sz w:val="24"/>
        </w:rPr>
      </w:pPr>
      <w:r w:rsidRPr="001F6F49">
        <w:rPr>
          <w:color w:val="000099"/>
          <w:sz w:val="24"/>
        </w:rPr>
        <w:t>Answer here</w:t>
      </w:r>
    </w:p>
    <w:p w14:paraId="428E1AA1" w14:textId="77777777" w:rsidR="00D14F39" w:rsidRPr="001F6F49" w:rsidRDefault="00D14F39" w:rsidP="00D14F39">
      <w:pPr>
        <w:pStyle w:val="BodyTextIndent2"/>
        <w:rPr>
          <w:color w:val="000099"/>
          <w:sz w:val="24"/>
        </w:rPr>
      </w:pPr>
    </w:p>
    <w:p w14:paraId="60A073BE" w14:textId="77777777" w:rsidR="00D14F39" w:rsidRPr="001F6F49" w:rsidRDefault="00D14F39" w:rsidP="00D14F39">
      <w:pPr>
        <w:pStyle w:val="BodyTextIndent2"/>
        <w:rPr>
          <w:color w:val="000099"/>
          <w:sz w:val="24"/>
        </w:rPr>
      </w:pPr>
    </w:p>
    <w:p w14:paraId="06853763" w14:textId="77777777" w:rsidR="00D14F39" w:rsidRPr="001F6F49" w:rsidRDefault="00D14F39" w:rsidP="00D14F39">
      <w:pPr>
        <w:pStyle w:val="Heading3"/>
        <w:numPr>
          <w:ilvl w:val="0"/>
          <w:numId w:val="0"/>
        </w:numPr>
        <w:tabs>
          <w:tab w:val="clear" w:pos="1440"/>
        </w:tabs>
        <w:ind w:left="1080"/>
        <w:rPr>
          <w:caps w:val="0"/>
          <w:smallCaps/>
        </w:rPr>
      </w:pPr>
    </w:p>
    <w:p w14:paraId="3FAA9201" w14:textId="77777777" w:rsidR="00BF4231" w:rsidRPr="001F6F49" w:rsidRDefault="00BF4231" w:rsidP="00D6128D">
      <w:pPr>
        <w:pStyle w:val="Heading3"/>
        <w:numPr>
          <w:ilvl w:val="0"/>
          <w:numId w:val="2"/>
        </w:numPr>
        <w:tabs>
          <w:tab w:val="clear" w:pos="1080"/>
          <w:tab w:val="clear" w:pos="1440"/>
        </w:tabs>
        <w:ind w:left="720"/>
        <w:rPr>
          <w:caps w:val="0"/>
          <w:smallCaps/>
        </w:rPr>
      </w:pPr>
      <w:r w:rsidRPr="001F6F49">
        <w:rPr>
          <w:caps w:val="0"/>
          <w:smallCaps/>
        </w:rPr>
        <w:t>Project or Program</w:t>
      </w:r>
    </w:p>
    <w:p w14:paraId="0DAFFD51" w14:textId="77777777" w:rsidR="00BF4231" w:rsidRPr="001F6F49" w:rsidRDefault="00BF4231" w:rsidP="00D6128D">
      <w:pPr>
        <w:pStyle w:val="BodyTextIndent"/>
        <w:numPr>
          <w:ilvl w:val="1"/>
          <w:numId w:val="2"/>
        </w:numPr>
        <w:tabs>
          <w:tab w:val="clear" w:pos="1440"/>
        </w:tabs>
        <w:ind w:left="1080"/>
      </w:pPr>
      <w:r w:rsidRPr="001F6F49">
        <w:t>Please describe the specific Project/Program for which funds are requested.</w:t>
      </w:r>
    </w:p>
    <w:p w14:paraId="3395D4CF" w14:textId="77777777" w:rsidR="00BF4231" w:rsidRPr="001F6F49" w:rsidRDefault="00BF4231" w:rsidP="00D6128D">
      <w:pPr>
        <w:pStyle w:val="BodyTextIndent"/>
        <w:ind w:left="1080"/>
        <w:rPr>
          <w:color w:val="000099"/>
        </w:rPr>
      </w:pPr>
      <w:r w:rsidRPr="001F6F49">
        <w:rPr>
          <w:color w:val="000099"/>
        </w:rPr>
        <w:t>Answer here</w:t>
      </w:r>
    </w:p>
    <w:p w14:paraId="1611CE83" w14:textId="77777777" w:rsidR="00B93953" w:rsidRPr="001F6F49" w:rsidRDefault="00B93953" w:rsidP="00BF4231">
      <w:pPr>
        <w:pStyle w:val="BodyTextIndent"/>
        <w:ind w:left="1080"/>
        <w:rPr>
          <w:color w:val="000099"/>
        </w:rPr>
      </w:pPr>
    </w:p>
    <w:p w14:paraId="442C2BBD" w14:textId="77777777" w:rsidR="00B93953" w:rsidRPr="001F6F49" w:rsidRDefault="00B93953" w:rsidP="00BF4231">
      <w:pPr>
        <w:pStyle w:val="BodyTextIndent"/>
        <w:ind w:left="1080"/>
        <w:rPr>
          <w:color w:val="000099"/>
        </w:rPr>
      </w:pPr>
    </w:p>
    <w:p w14:paraId="6D96DBAE" w14:textId="77777777" w:rsidR="00A40BE4" w:rsidRPr="001F6F49" w:rsidRDefault="00A40BE4" w:rsidP="00BF4231">
      <w:pPr>
        <w:pStyle w:val="BodyTextIndent"/>
        <w:ind w:left="1080"/>
        <w:rPr>
          <w:color w:val="000099"/>
        </w:rPr>
      </w:pPr>
    </w:p>
    <w:p w14:paraId="4F76A33D" w14:textId="77777777" w:rsidR="00BF4231" w:rsidRPr="001F6F49" w:rsidRDefault="00BF4231" w:rsidP="00D6128D">
      <w:pPr>
        <w:pStyle w:val="BodyTextIndent"/>
        <w:numPr>
          <w:ilvl w:val="1"/>
          <w:numId w:val="2"/>
        </w:numPr>
        <w:tabs>
          <w:tab w:val="clear" w:pos="1440"/>
        </w:tabs>
        <w:ind w:left="1080"/>
      </w:pPr>
      <w:r w:rsidRPr="001F6F49">
        <w:t>Describe you</w:t>
      </w:r>
      <w:r w:rsidR="00FB13A2" w:rsidRPr="001F6F49">
        <w:t>r</w:t>
      </w:r>
      <w:r w:rsidRPr="001F6F49">
        <w:t xml:space="preserve"> Project/Program’s goals</w:t>
      </w:r>
      <w:r w:rsidR="00FB13A2" w:rsidRPr="001F6F49">
        <w:t xml:space="preserve"> and objectives</w:t>
      </w:r>
      <w:r w:rsidRPr="001F6F49">
        <w:t>.</w:t>
      </w:r>
    </w:p>
    <w:p w14:paraId="15612CE9" w14:textId="77777777" w:rsidR="00BF4231" w:rsidRPr="001F6F49" w:rsidRDefault="00BF4231" w:rsidP="00D6128D">
      <w:pPr>
        <w:pStyle w:val="BodyTextIndent"/>
        <w:ind w:left="1080"/>
        <w:rPr>
          <w:color w:val="000099"/>
        </w:rPr>
      </w:pPr>
      <w:r w:rsidRPr="001F6F49">
        <w:rPr>
          <w:color w:val="000099"/>
        </w:rPr>
        <w:t>Answer here</w:t>
      </w:r>
    </w:p>
    <w:p w14:paraId="4C04A0A3" w14:textId="77777777" w:rsidR="00B93953" w:rsidRPr="001F6F49" w:rsidRDefault="00B93953" w:rsidP="00D6128D">
      <w:pPr>
        <w:pStyle w:val="BodyTextIndent"/>
        <w:ind w:left="1080"/>
        <w:rPr>
          <w:color w:val="000099"/>
        </w:rPr>
      </w:pPr>
    </w:p>
    <w:p w14:paraId="68937DAE" w14:textId="77777777" w:rsidR="00B93953" w:rsidRPr="001F6F49" w:rsidRDefault="00B93953" w:rsidP="00D6128D">
      <w:pPr>
        <w:pStyle w:val="BodyTextIndent"/>
        <w:ind w:left="1080"/>
        <w:rPr>
          <w:color w:val="000099"/>
        </w:rPr>
      </w:pPr>
    </w:p>
    <w:p w14:paraId="7D496EB3" w14:textId="77777777" w:rsidR="00A40BE4" w:rsidRPr="001F6F49" w:rsidRDefault="00A40BE4" w:rsidP="00D6128D">
      <w:pPr>
        <w:pStyle w:val="BodyTextIndent"/>
        <w:ind w:left="1080"/>
        <w:rPr>
          <w:color w:val="000099"/>
        </w:rPr>
      </w:pPr>
    </w:p>
    <w:p w14:paraId="0528B7DA" w14:textId="77777777" w:rsidR="00BF4231" w:rsidRPr="001F6F49" w:rsidRDefault="00BF4231" w:rsidP="00D6128D">
      <w:pPr>
        <w:pStyle w:val="BodyTextIndent"/>
        <w:numPr>
          <w:ilvl w:val="1"/>
          <w:numId w:val="2"/>
        </w:numPr>
        <w:tabs>
          <w:tab w:val="clear" w:pos="1440"/>
        </w:tabs>
        <w:ind w:left="1080"/>
      </w:pPr>
      <w:r w:rsidRPr="001F6F49">
        <w:t>Is this a new or continuing Project/Program?</w:t>
      </w:r>
    </w:p>
    <w:p w14:paraId="0621CC30" w14:textId="77777777" w:rsidR="00BF4231" w:rsidRPr="001F6F49" w:rsidRDefault="00BF4231" w:rsidP="00D6128D">
      <w:pPr>
        <w:pStyle w:val="BodyTextIndent"/>
        <w:ind w:left="1080"/>
        <w:rPr>
          <w:color w:val="000099"/>
        </w:rPr>
      </w:pPr>
      <w:r w:rsidRPr="001F6F49">
        <w:rPr>
          <w:color w:val="000099"/>
        </w:rPr>
        <w:t>Answer here</w:t>
      </w:r>
    </w:p>
    <w:p w14:paraId="59A3046F" w14:textId="77777777" w:rsidR="00B93953" w:rsidRPr="001F6F49" w:rsidRDefault="00B93953" w:rsidP="00D6128D">
      <w:pPr>
        <w:pStyle w:val="BodyTextIndent"/>
        <w:ind w:left="1080"/>
        <w:rPr>
          <w:color w:val="000099"/>
        </w:rPr>
      </w:pPr>
    </w:p>
    <w:p w14:paraId="5DEDFC9A" w14:textId="77777777" w:rsidR="00A40BE4" w:rsidRPr="001F6F49" w:rsidRDefault="00A40BE4" w:rsidP="00D6128D">
      <w:pPr>
        <w:pStyle w:val="BodyTextIndent"/>
        <w:ind w:left="1080"/>
        <w:rPr>
          <w:color w:val="000099"/>
        </w:rPr>
      </w:pPr>
    </w:p>
    <w:p w14:paraId="0E007777" w14:textId="77777777" w:rsidR="00B93953" w:rsidRPr="001F6F49" w:rsidRDefault="00B93953" w:rsidP="00D6128D">
      <w:pPr>
        <w:pStyle w:val="BodyTextIndent"/>
        <w:ind w:left="1080"/>
      </w:pPr>
    </w:p>
    <w:p w14:paraId="42F3C9B3" w14:textId="77777777" w:rsidR="00BF4231" w:rsidRPr="001F6F49" w:rsidRDefault="00BF4231" w:rsidP="00D6128D">
      <w:pPr>
        <w:pStyle w:val="BodyTextIndent"/>
        <w:numPr>
          <w:ilvl w:val="1"/>
          <w:numId w:val="2"/>
        </w:numPr>
        <w:tabs>
          <w:tab w:val="clear" w:pos="1440"/>
        </w:tabs>
        <w:ind w:left="1080"/>
      </w:pPr>
      <w:r w:rsidRPr="001F6F49">
        <w:t>Describe your process for evaluating the Project/Program’s effectiveness.</w:t>
      </w:r>
    </w:p>
    <w:p w14:paraId="1D8DBE15" w14:textId="77777777" w:rsidR="00BF4231" w:rsidRPr="001F6F49" w:rsidRDefault="00BF4231" w:rsidP="00D6128D">
      <w:pPr>
        <w:pStyle w:val="BodyTextIndent"/>
        <w:ind w:left="1080"/>
        <w:rPr>
          <w:color w:val="000099"/>
        </w:rPr>
      </w:pPr>
      <w:r w:rsidRPr="001F6F49">
        <w:rPr>
          <w:color w:val="000099"/>
        </w:rPr>
        <w:t>Answer here</w:t>
      </w:r>
    </w:p>
    <w:p w14:paraId="61C1EE3D" w14:textId="77777777" w:rsidR="00BF4231" w:rsidRPr="001F6F49" w:rsidRDefault="00BF4231" w:rsidP="00BF4231">
      <w:pPr>
        <w:pStyle w:val="BodyTextIndent"/>
        <w:ind w:left="1080"/>
      </w:pPr>
    </w:p>
    <w:p w14:paraId="67DD865B" w14:textId="77777777" w:rsidR="00BF4231" w:rsidRPr="001F6F49" w:rsidRDefault="00BF4231" w:rsidP="00BF4231">
      <w:pPr>
        <w:pStyle w:val="BodyTextIndent"/>
        <w:ind w:left="1080"/>
        <w:rPr>
          <w:color w:val="000099"/>
        </w:rPr>
      </w:pPr>
    </w:p>
    <w:p w14:paraId="387835FD" w14:textId="77777777" w:rsidR="00B93953" w:rsidRPr="001F6F49" w:rsidRDefault="00B93953" w:rsidP="00BF4231">
      <w:pPr>
        <w:pStyle w:val="BodyTextIndent"/>
        <w:ind w:left="1080"/>
        <w:rPr>
          <w:b/>
          <w:bCs/>
          <w:smallCaps/>
        </w:rPr>
      </w:pPr>
    </w:p>
    <w:p w14:paraId="76BBF815" w14:textId="77777777" w:rsidR="00BF4231" w:rsidRPr="001F6F49" w:rsidRDefault="00BF4231" w:rsidP="00D6128D">
      <w:pPr>
        <w:pStyle w:val="BodyTextIndent"/>
        <w:ind w:left="720"/>
        <w:rPr>
          <w:b/>
          <w:bCs/>
          <w:smallCaps/>
        </w:rPr>
      </w:pPr>
      <w:r w:rsidRPr="001F6F49">
        <w:rPr>
          <w:b/>
          <w:bCs/>
          <w:smallCaps/>
        </w:rPr>
        <w:t>Funding</w:t>
      </w:r>
    </w:p>
    <w:p w14:paraId="24294148" w14:textId="77777777" w:rsidR="00BF4231" w:rsidRPr="001F6F49" w:rsidRDefault="00BF4231" w:rsidP="00D6128D">
      <w:pPr>
        <w:pStyle w:val="BodyTextIndent"/>
        <w:numPr>
          <w:ilvl w:val="0"/>
          <w:numId w:val="3"/>
        </w:numPr>
        <w:tabs>
          <w:tab w:val="clear" w:pos="1455"/>
          <w:tab w:val="num" w:pos="1080"/>
        </w:tabs>
        <w:ind w:left="1080"/>
        <w:rPr>
          <w:color w:val="000099"/>
        </w:rPr>
      </w:pPr>
      <w:r w:rsidRPr="001F6F49">
        <w:t>What is you</w:t>
      </w:r>
      <w:r w:rsidR="004903A6" w:rsidRPr="001F6F49">
        <w:t>r</w:t>
      </w:r>
      <w:r w:rsidRPr="001F6F49">
        <w:t xml:space="preserve"> </w:t>
      </w:r>
      <w:r w:rsidR="00FB13A2" w:rsidRPr="001F6F49">
        <w:t>organization’s total budget</w:t>
      </w:r>
      <w:r w:rsidRPr="001F6F49">
        <w:t xml:space="preserve">? </w:t>
      </w:r>
      <w:r w:rsidR="004A164B" w:rsidRPr="001F6F49">
        <w:tab/>
      </w:r>
      <w:r w:rsidR="00363CA1" w:rsidRPr="001F6F49">
        <w:t>$____________</w:t>
      </w:r>
    </w:p>
    <w:p w14:paraId="5DBA202D" w14:textId="77777777" w:rsidR="00FB13A2" w:rsidRPr="001F6F49" w:rsidRDefault="00FB13A2" w:rsidP="004A164B">
      <w:pPr>
        <w:pStyle w:val="BodyTextIndent"/>
        <w:numPr>
          <w:ilvl w:val="0"/>
          <w:numId w:val="3"/>
        </w:numPr>
        <w:tabs>
          <w:tab w:val="clear" w:pos="1455"/>
          <w:tab w:val="num" w:pos="1080"/>
          <w:tab w:val="left" w:pos="4950"/>
        </w:tabs>
        <w:ind w:left="1080"/>
      </w:pPr>
      <w:r w:rsidRPr="001F6F49">
        <w:t>What</w:t>
      </w:r>
      <w:r w:rsidR="00363CA1" w:rsidRPr="001F6F49">
        <w:t xml:space="preserve"> is the proposed project budget? </w:t>
      </w:r>
      <w:r w:rsidR="00363CA1" w:rsidRPr="001F6F49">
        <w:tab/>
      </w:r>
      <w:r w:rsidR="004A164B" w:rsidRPr="001F6F49">
        <w:tab/>
      </w:r>
      <w:r w:rsidR="00363CA1" w:rsidRPr="001F6F49">
        <w:t>$____________</w:t>
      </w:r>
    </w:p>
    <w:p w14:paraId="487140F4" w14:textId="77777777" w:rsidR="00BF4231" w:rsidRPr="001F6F49" w:rsidRDefault="00BF4231" w:rsidP="00D6128D">
      <w:pPr>
        <w:pStyle w:val="BodyTextIndent"/>
        <w:numPr>
          <w:ilvl w:val="0"/>
          <w:numId w:val="3"/>
        </w:numPr>
        <w:tabs>
          <w:tab w:val="clear" w:pos="1455"/>
          <w:tab w:val="num" w:pos="1080"/>
        </w:tabs>
        <w:ind w:left="1080"/>
      </w:pPr>
      <w:r w:rsidRPr="001F6F49">
        <w:t xml:space="preserve">If this is an ongoing Project/Program, </w:t>
      </w:r>
      <w:r w:rsidR="00363CA1" w:rsidRPr="001F6F49">
        <w:t xml:space="preserve">please </w:t>
      </w:r>
      <w:r w:rsidRPr="001F6F49">
        <w:t xml:space="preserve">include </w:t>
      </w:r>
      <w:r w:rsidR="00363CA1" w:rsidRPr="001F6F49">
        <w:t xml:space="preserve">a detailed summary of </w:t>
      </w:r>
      <w:r w:rsidRPr="001F6F49">
        <w:t xml:space="preserve">last year’s </w:t>
      </w:r>
      <w:r w:rsidR="00363CA1" w:rsidRPr="001F6F49">
        <w:t>program budget /</w:t>
      </w:r>
      <w:r w:rsidRPr="001F6F49">
        <w:t>financial report. No grants will be awarded without financial information.</w:t>
      </w:r>
    </w:p>
    <w:p w14:paraId="3BD5ABFB" w14:textId="77777777" w:rsidR="00BF4231" w:rsidRPr="001F6F49" w:rsidRDefault="00BF4231" w:rsidP="00D6128D">
      <w:pPr>
        <w:pStyle w:val="BodyTextIndent"/>
        <w:numPr>
          <w:ilvl w:val="0"/>
          <w:numId w:val="3"/>
        </w:numPr>
        <w:tabs>
          <w:tab w:val="clear" w:pos="1455"/>
          <w:tab w:val="num" w:pos="1080"/>
        </w:tabs>
        <w:ind w:left="1080"/>
      </w:pPr>
      <w:r w:rsidRPr="001F6F49">
        <w:t>Describe your plans for increasing local support.</w:t>
      </w:r>
    </w:p>
    <w:p w14:paraId="0F337FC6" w14:textId="77777777" w:rsidR="00BF4231" w:rsidRPr="001F6F49" w:rsidRDefault="00BF4231" w:rsidP="00D6128D">
      <w:pPr>
        <w:pStyle w:val="BodyTextIndent"/>
        <w:tabs>
          <w:tab w:val="num" w:pos="1080"/>
        </w:tabs>
        <w:ind w:left="1080"/>
        <w:rPr>
          <w:color w:val="000099"/>
        </w:rPr>
      </w:pPr>
      <w:r w:rsidRPr="001F6F49">
        <w:rPr>
          <w:color w:val="000099"/>
        </w:rPr>
        <w:t>Answer here</w:t>
      </w:r>
    </w:p>
    <w:p w14:paraId="45B97C43" w14:textId="77777777" w:rsidR="00B93953" w:rsidRPr="001F6F49" w:rsidRDefault="00B93953" w:rsidP="00D6128D">
      <w:pPr>
        <w:pStyle w:val="BodyTextIndent"/>
        <w:ind w:left="720"/>
        <w:rPr>
          <w:color w:val="000099"/>
        </w:rPr>
      </w:pPr>
    </w:p>
    <w:p w14:paraId="77E0EC0E" w14:textId="77777777" w:rsidR="00B93953" w:rsidRPr="001F6F49" w:rsidRDefault="00B93953" w:rsidP="00D6128D">
      <w:pPr>
        <w:pStyle w:val="BodyTextIndent"/>
        <w:ind w:left="720"/>
        <w:rPr>
          <w:color w:val="000099"/>
        </w:rPr>
      </w:pPr>
    </w:p>
    <w:p w14:paraId="0ACCCD80" w14:textId="77777777" w:rsidR="00A40BE4" w:rsidRPr="001F6F49" w:rsidRDefault="00A40BE4" w:rsidP="00D6128D">
      <w:pPr>
        <w:pStyle w:val="BodyTextIndent"/>
        <w:ind w:left="720"/>
        <w:rPr>
          <w:color w:val="000099"/>
        </w:rPr>
      </w:pPr>
    </w:p>
    <w:p w14:paraId="6DF45714" w14:textId="77777777" w:rsidR="00BF4231" w:rsidRPr="001F6F49" w:rsidRDefault="00BF4231" w:rsidP="00D6128D">
      <w:pPr>
        <w:pStyle w:val="BodyTextIndent"/>
        <w:numPr>
          <w:ilvl w:val="0"/>
          <w:numId w:val="3"/>
        </w:numPr>
        <w:tabs>
          <w:tab w:val="clear" w:pos="1455"/>
          <w:tab w:val="num" w:pos="1080"/>
        </w:tabs>
        <w:ind w:left="1080"/>
      </w:pPr>
      <w:r w:rsidRPr="001F6F49">
        <w:t>Describe the most critical factor influencing your budgeting.</w:t>
      </w:r>
    </w:p>
    <w:p w14:paraId="51BD8137" w14:textId="77777777" w:rsidR="00BF4231" w:rsidRPr="001F6F49" w:rsidRDefault="00BF4231" w:rsidP="00D6128D">
      <w:pPr>
        <w:pStyle w:val="BodyTextIndent"/>
        <w:tabs>
          <w:tab w:val="num" w:pos="1080"/>
        </w:tabs>
        <w:ind w:left="1080"/>
        <w:rPr>
          <w:color w:val="000099"/>
        </w:rPr>
      </w:pPr>
      <w:r w:rsidRPr="001F6F49">
        <w:rPr>
          <w:color w:val="000099"/>
        </w:rPr>
        <w:t>Answer here</w:t>
      </w:r>
    </w:p>
    <w:p w14:paraId="6E130AFF" w14:textId="77777777" w:rsidR="00B93953" w:rsidRPr="001F6F49" w:rsidRDefault="00B93953" w:rsidP="00BF4231">
      <w:pPr>
        <w:pStyle w:val="BodyTextIndent"/>
        <w:ind w:left="1080"/>
        <w:rPr>
          <w:color w:val="000099"/>
        </w:rPr>
      </w:pPr>
    </w:p>
    <w:p w14:paraId="6B99C7AE" w14:textId="77777777" w:rsidR="00A40BE4" w:rsidRPr="001F6F49" w:rsidRDefault="00A40BE4" w:rsidP="00BF4231">
      <w:pPr>
        <w:pStyle w:val="BodyTextIndent"/>
        <w:ind w:left="1080"/>
        <w:rPr>
          <w:color w:val="000099"/>
        </w:rPr>
      </w:pPr>
    </w:p>
    <w:p w14:paraId="058E3F8C" w14:textId="77777777" w:rsidR="00B93953" w:rsidRPr="001F6F49" w:rsidRDefault="00B93953" w:rsidP="00BF4231">
      <w:pPr>
        <w:pStyle w:val="BodyTextIndent"/>
        <w:ind w:left="1080"/>
        <w:rPr>
          <w:color w:val="000099"/>
        </w:rPr>
      </w:pPr>
    </w:p>
    <w:p w14:paraId="3D288F8A" w14:textId="77777777" w:rsidR="00BF4231" w:rsidRPr="001F6F49" w:rsidRDefault="00BF4231" w:rsidP="00D6128D">
      <w:pPr>
        <w:pStyle w:val="BodyTextIndent"/>
        <w:numPr>
          <w:ilvl w:val="0"/>
          <w:numId w:val="3"/>
        </w:numPr>
        <w:tabs>
          <w:tab w:val="clear" w:pos="1455"/>
          <w:tab w:val="num" w:pos="1080"/>
        </w:tabs>
        <w:spacing w:line="360" w:lineRule="auto"/>
        <w:ind w:left="1080"/>
      </w:pPr>
      <w:r w:rsidRPr="001F6F49">
        <w:t>List current sources of funding for your Project/Program.</w:t>
      </w:r>
    </w:p>
    <w:p w14:paraId="58176504" w14:textId="77777777" w:rsidR="00BF4231" w:rsidRPr="001F6F49" w:rsidRDefault="00FB13A2" w:rsidP="004A164B">
      <w:pPr>
        <w:pStyle w:val="BodyTextIndent"/>
        <w:tabs>
          <w:tab w:val="left" w:pos="7200"/>
        </w:tabs>
        <w:spacing w:line="360" w:lineRule="auto"/>
        <w:ind w:left="1080" w:hanging="18"/>
        <w:rPr>
          <w:color w:val="000099"/>
          <w:u w:val="single"/>
        </w:rPr>
      </w:pPr>
      <w:r w:rsidRPr="001F6F49">
        <w:t>UCC</w:t>
      </w:r>
      <w:r w:rsidR="00BF4231" w:rsidRPr="001F6F49">
        <w:t xml:space="preserve"> Congregations:</w:t>
      </w:r>
      <w:r w:rsidR="00BF4231" w:rsidRPr="001F6F49">
        <w:tab/>
      </w:r>
      <w:r w:rsidR="00D6128D" w:rsidRPr="001F6F49">
        <w:rPr>
          <w:color w:val="000099"/>
          <w:u w:val="single"/>
        </w:rPr>
        <w:t>$</w:t>
      </w:r>
      <w:r w:rsidR="00D6128D" w:rsidRPr="001F6F49">
        <w:rPr>
          <w:color w:val="000099"/>
          <w:u w:val="single"/>
        </w:rPr>
        <w:tab/>
      </w:r>
      <w:r w:rsidR="00D6128D" w:rsidRPr="001F6F49">
        <w:rPr>
          <w:color w:val="000099"/>
          <w:u w:val="single"/>
        </w:rPr>
        <w:tab/>
      </w:r>
    </w:p>
    <w:p w14:paraId="148B3A06" w14:textId="704A6D2B" w:rsidR="00BF4231" w:rsidRPr="001F6F49" w:rsidRDefault="008E72A4" w:rsidP="004A164B">
      <w:pPr>
        <w:pStyle w:val="BodyTextIndent"/>
        <w:tabs>
          <w:tab w:val="left" w:pos="7200"/>
        </w:tabs>
        <w:spacing w:line="360" w:lineRule="auto"/>
        <w:ind w:left="1080" w:hanging="18"/>
        <w:rPr>
          <w:u w:val="single"/>
        </w:rPr>
      </w:pPr>
      <w:r>
        <w:t xml:space="preserve">IL </w:t>
      </w:r>
      <w:r w:rsidR="00BF4231" w:rsidRPr="001F6F49">
        <w:t>Conference</w:t>
      </w:r>
      <w:r>
        <w:t xml:space="preserve"> or </w:t>
      </w:r>
      <w:r w:rsidR="00BF4231" w:rsidRPr="001F6F49">
        <w:t>Association</w:t>
      </w:r>
      <w:r>
        <w:t>, Which group? ______________</w:t>
      </w:r>
      <w:r w:rsidR="00BF4231" w:rsidRPr="001F6F49">
        <w:tab/>
      </w:r>
      <w:r w:rsidR="004A164B" w:rsidRPr="001F6F49">
        <w:rPr>
          <w:color w:val="000099"/>
          <w:u w:val="single"/>
        </w:rPr>
        <w:t>$</w:t>
      </w:r>
      <w:r w:rsidR="004A164B" w:rsidRPr="001F6F49">
        <w:rPr>
          <w:color w:val="000099"/>
          <w:u w:val="single"/>
        </w:rPr>
        <w:tab/>
      </w:r>
      <w:r w:rsidR="004A164B" w:rsidRPr="001F6F49">
        <w:rPr>
          <w:color w:val="000099"/>
          <w:u w:val="single"/>
        </w:rPr>
        <w:tab/>
      </w:r>
    </w:p>
    <w:p w14:paraId="3C3DBD6A" w14:textId="77777777" w:rsidR="00BF4231" w:rsidRPr="001F6F49" w:rsidRDefault="00BF4231" w:rsidP="004A164B">
      <w:pPr>
        <w:pStyle w:val="BodyTextIndent"/>
        <w:tabs>
          <w:tab w:val="left" w:pos="7200"/>
        </w:tabs>
        <w:spacing w:line="360" w:lineRule="auto"/>
        <w:ind w:left="1080" w:hanging="18"/>
        <w:rPr>
          <w:u w:val="single"/>
        </w:rPr>
      </w:pPr>
      <w:r w:rsidRPr="001F6F49">
        <w:t>Other sources:</w:t>
      </w:r>
      <w:r w:rsidRPr="001F6F49">
        <w:tab/>
      </w:r>
      <w:r w:rsidR="004A164B" w:rsidRPr="001F6F49">
        <w:rPr>
          <w:color w:val="000099"/>
          <w:u w:val="single"/>
        </w:rPr>
        <w:t>$</w:t>
      </w:r>
      <w:r w:rsidR="004A164B" w:rsidRPr="001F6F49">
        <w:rPr>
          <w:color w:val="000099"/>
          <w:u w:val="single"/>
        </w:rPr>
        <w:tab/>
      </w:r>
      <w:r w:rsidR="004A164B" w:rsidRPr="001F6F49">
        <w:rPr>
          <w:color w:val="000099"/>
          <w:u w:val="single"/>
        </w:rPr>
        <w:tab/>
      </w:r>
    </w:p>
    <w:p w14:paraId="27985F0E" w14:textId="77777777" w:rsidR="00BF4231" w:rsidRPr="001F6F49" w:rsidRDefault="00BF4231" w:rsidP="00BF4231">
      <w:pPr>
        <w:pStyle w:val="BodyTextIndent"/>
        <w:ind w:left="360"/>
        <w:rPr>
          <w:b/>
          <w:smallCaps/>
        </w:rPr>
      </w:pPr>
    </w:p>
    <w:p w14:paraId="1A9B15F1" w14:textId="77777777" w:rsidR="00D6128D" w:rsidRPr="001F6F49" w:rsidRDefault="00D6128D" w:rsidP="001F6F49">
      <w:pPr>
        <w:pStyle w:val="BodyTextIndent"/>
        <w:ind w:left="0"/>
        <w:rPr>
          <w:b/>
          <w:smallCaps/>
        </w:rPr>
      </w:pPr>
    </w:p>
    <w:p w14:paraId="4AA56D4E" w14:textId="77777777" w:rsidR="00D6128D" w:rsidRPr="001F6F49" w:rsidRDefault="00D6128D" w:rsidP="00BF4231">
      <w:pPr>
        <w:pStyle w:val="BodyTextIndent"/>
        <w:ind w:left="360"/>
        <w:rPr>
          <w:b/>
          <w:smallCaps/>
        </w:rPr>
      </w:pPr>
    </w:p>
    <w:p w14:paraId="475F305D" w14:textId="77777777" w:rsidR="00BF4231" w:rsidRPr="001F6F49" w:rsidRDefault="00BF4231" w:rsidP="00D6128D">
      <w:pPr>
        <w:pStyle w:val="BodyTextIndent"/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b/>
          <w:smallCaps/>
        </w:rPr>
      </w:pPr>
      <w:r w:rsidRPr="001F6F49">
        <w:rPr>
          <w:b/>
          <w:smallCaps/>
        </w:rPr>
        <w:t>Relationship to the UCC</w:t>
      </w:r>
    </w:p>
    <w:p w14:paraId="29CF3043" w14:textId="77777777" w:rsidR="00BF4231" w:rsidRPr="001F6F49" w:rsidRDefault="00BF4231" w:rsidP="00D6128D">
      <w:pPr>
        <w:pStyle w:val="BodyTextIndent"/>
        <w:numPr>
          <w:ilvl w:val="1"/>
          <w:numId w:val="2"/>
        </w:numPr>
        <w:tabs>
          <w:tab w:val="clear" w:pos="1440"/>
          <w:tab w:val="left" w:pos="1080"/>
        </w:tabs>
        <w:ind w:left="1080"/>
      </w:pPr>
      <w:r w:rsidRPr="001F6F49">
        <w:t>Besides providing funding, what might the Conference/Association do to assist you in impl</w:t>
      </w:r>
      <w:r w:rsidR="004903A6" w:rsidRPr="001F6F49">
        <w:t xml:space="preserve">ementing your Project/Program? </w:t>
      </w:r>
      <w:r w:rsidRPr="001F6F49">
        <w:t>What changes could be made that might enhance the relationship between you and the United Church of Christ?</w:t>
      </w:r>
    </w:p>
    <w:p w14:paraId="0C7B30F7" w14:textId="77777777" w:rsidR="00BF4231" w:rsidRPr="001F6F49" w:rsidRDefault="00BF4231" w:rsidP="00BF4231">
      <w:pPr>
        <w:pStyle w:val="BodyTextIndent"/>
        <w:ind w:left="1080"/>
        <w:rPr>
          <w:color w:val="000099"/>
        </w:rPr>
      </w:pPr>
      <w:r w:rsidRPr="001F6F49">
        <w:rPr>
          <w:color w:val="000099"/>
        </w:rPr>
        <w:t>Answer here</w:t>
      </w:r>
    </w:p>
    <w:p w14:paraId="6D12372A" w14:textId="77777777" w:rsidR="00BF4231" w:rsidRPr="001F6F49" w:rsidRDefault="00BF4231" w:rsidP="00BF4231">
      <w:pPr>
        <w:pStyle w:val="BodyTextIndent"/>
        <w:ind w:left="1080"/>
      </w:pPr>
    </w:p>
    <w:p w14:paraId="6EDB3260" w14:textId="77777777" w:rsidR="00A40BE4" w:rsidRPr="001F6F49" w:rsidRDefault="00A40BE4" w:rsidP="00BF4231">
      <w:pPr>
        <w:pStyle w:val="BodyTextIndent"/>
        <w:ind w:left="1080"/>
      </w:pPr>
    </w:p>
    <w:p w14:paraId="6A289145" w14:textId="77777777" w:rsidR="00A40BE4" w:rsidRPr="001F6F49" w:rsidRDefault="00A40BE4" w:rsidP="00BF4231">
      <w:pPr>
        <w:pStyle w:val="BodyTextIndent"/>
        <w:ind w:left="1080"/>
      </w:pPr>
    </w:p>
    <w:p w14:paraId="315A02C5" w14:textId="77777777" w:rsidR="00BF4231" w:rsidRPr="001F6F49" w:rsidRDefault="00363CA1" w:rsidP="00D6128D">
      <w:pPr>
        <w:pStyle w:val="BodyTextIndent"/>
        <w:numPr>
          <w:ilvl w:val="1"/>
          <w:numId w:val="2"/>
        </w:numPr>
        <w:tabs>
          <w:tab w:val="clear" w:pos="1440"/>
        </w:tabs>
        <w:ind w:left="1080"/>
      </w:pPr>
      <w:r w:rsidRPr="001F6F49">
        <w:t>Please list any</w:t>
      </w:r>
      <w:r w:rsidR="00BF4231" w:rsidRPr="001F6F49">
        <w:t xml:space="preserve"> members of the UCC serving on your Board of Directors?</w:t>
      </w:r>
    </w:p>
    <w:p w14:paraId="65291F53" w14:textId="77777777" w:rsidR="00BF4231" w:rsidRPr="001F6F49" w:rsidRDefault="00BF4231" w:rsidP="00D6128D">
      <w:pPr>
        <w:pStyle w:val="BodyTextIndent"/>
        <w:ind w:left="1080"/>
        <w:rPr>
          <w:color w:val="000099"/>
        </w:rPr>
      </w:pPr>
      <w:r w:rsidRPr="001F6F49">
        <w:rPr>
          <w:color w:val="000099"/>
        </w:rPr>
        <w:t>Answer here</w:t>
      </w:r>
    </w:p>
    <w:p w14:paraId="75A3923C" w14:textId="77777777" w:rsidR="00BF4231" w:rsidRPr="001F6F49" w:rsidRDefault="00BF4231" w:rsidP="00BF4231">
      <w:pPr>
        <w:pStyle w:val="BodyTextIndent"/>
        <w:ind w:left="0"/>
      </w:pPr>
    </w:p>
    <w:p w14:paraId="1F2DF4E5" w14:textId="77777777" w:rsidR="00A40BE4" w:rsidRPr="001F6F49" w:rsidRDefault="00A40BE4" w:rsidP="00BF4231">
      <w:pPr>
        <w:pStyle w:val="BodyTextIndent"/>
        <w:ind w:left="0"/>
      </w:pPr>
    </w:p>
    <w:p w14:paraId="4118BAA6" w14:textId="77777777" w:rsidR="00A40BE4" w:rsidRPr="001F6F49" w:rsidRDefault="00A40BE4" w:rsidP="00BF4231">
      <w:pPr>
        <w:pStyle w:val="BodyTextIndent"/>
        <w:ind w:left="0"/>
      </w:pPr>
    </w:p>
    <w:p w14:paraId="6CBD5AC1" w14:textId="77777777" w:rsidR="00BF4231" w:rsidRPr="001F6F49" w:rsidRDefault="00BF4231" w:rsidP="00D6128D">
      <w:pPr>
        <w:pStyle w:val="BodyTextIndent"/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b/>
          <w:bCs/>
          <w:smallCaps/>
        </w:rPr>
      </w:pPr>
      <w:r w:rsidRPr="001F6F49">
        <w:rPr>
          <w:b/>
          <w:bCs/>
          <w:smallCaps/>
        </w:rPr>
        <w:t>Information on a larger organization</w:t>
      </w:r>
    </w:p>
    <w:p w14:paraId="374F7FE5" w14:textId="77777777" w:rsidR="00BF4231" w:rsidRPr="001F6F49" w:rsidRDefault="00BF4231" w:rsidP="00D6128D">
      <w:pPr>
        <w:pStyle w:val="BodyTextIndent"/>
        <w:ind w:left="720"/>
        <w:rPr>
          <w:i/>
          <w:iCs/>
        </w:rPr>
      </w:pPr>
      <w:r w:rsidRPr="001F6F49">
        <w:rPr>
          <w:i/>
          <w:iCs/>
        </w:rPr>
        <w:t>(Include only if your organization is part of a larger Organization.)</w:t>
      </w:r>
    </w:p>
    <w:p w14:paraId="7FEA4FAD" w14:textId="77777777" w:rsidR="00BF4231" w:rsidRPr="001F6F49" w:rsidRDefault="00BF4231" w:rsidP="00D6128D">
      <w:pPr>
        <w:pStyle w:val="BodyTextIndent2"/>
        <w:numPr>
          <w:ilvl w:val="1"/>
          <w:numId w:val="2"/>
        </w:numPr>
        <w:tabs>
          <w:tab w:val="clear" w:pos="1440"/>
          <w:tab w:val="num" w:pos="1080"/>
        </w:tabs>
        <w:spacing w:line="276" w:lineRule="auto"/>
        <w:ind w:left="720" w:firstLine="0"/>
        <w:rPr>
          <w:sz w:val="24"/>
        </w:rPr>
      </w:pPr>
      <w:r w:rsidRPr="001F6F49">
        <w:rPr>
          <w:sz w:val="24"/>
        </w:rPr>
        <w:t>Describe your larger Organization’s mission and communities it serves?</w:t>
      </w:r>
    </w:p>
    <w:p w14:paraId="5AFF97BB" w14:textId="77777777" w:rsidR="00BF4231" w:rsidRPr="001F6F49" w:rsidRDefault="00BF4231" w:rsidP="00D6128D">
      <w:pPr>
        <w:pStyle w:val="BodyTextIndent2"/>
        <w:numPr>
          <w:ilvl w:val="1"/>
          <w:numId w:val="2"/>
        </w:numPr>
        <w:tabs>
          <w:tab w:val="clear" w:pos="1440"/>
          <w:tab w:val="num" w:pos="1080"/>
        </w:tabs>
        <w:spacing w:line="276" w:lineRule="auto"/>
        <w:ind w:left="720" w:firstLine="0"/>
        <w:rPr>
          <w:sz w:val="24"/>
        </w:rPr>
      </w:pPr>
      <w:r w:rsidRPr="001F6F49">
        <w:rPr>
          <w:sz w:val="24"/>
        </w:rPr>
        <w:t>Please attach a brief history of your larger Organization.</w:t>
      </w:r>
    </w:p>
    <w:p w14:paraId="1A6CD2C1" w14:textId="77777777" w:rsidR="00BF4231" w:rsidRPr="001F6F49" w:rsidRDefault="00BF4231" w:rsidP="00D6128D">
      <w:pPr>
        <w:pStyle w:val="BodyTextIndent2"/>
        <w:numPr>
          <w:ilvl w:val="1"/>
          <w:numId w:val="2"/>
        </w:numPr>
        <w:tabs>
          <w:tab w:val="clear" w:pos="1440"/>
          <w:tab w:val="num" w:pos="1080"/>
        </w:tabs>
        <w:spacing w:line="276" w:lineRule="auto"/>
        <w:ind w:left="720" w:firstLine="0"/>
        <w:rPr>
          <w:sz w:val="24"/>
        </w:rPr>
      </w:pPr>
      <w:r w:rsidRPr="001F6F49">
        <w:rPr>
          <w:sz w:val="24"/>
        </w:rPr>
        <w:t xml:space="preserve">Please attach a </w:t>
      </w:r>
      <w:r w:rsidR="00363CA1" w:rsidRPr="001F6F49">
        <w:rPr>
          <w:sz w:val="24"/>
        </w:rPr>
        <w:t>one page summary of your</w:t>
      </w:r>
      <w:r w:rsidRPr="001F6F49">
        <w:rPr>
          <w:sz w:val="24"/>
        </w:rPr>
        <w:t xml:space="preserve"> Organization’s </w:t>
      </w:r>
      <w:r w:rsidR="00363CA1" w:rsidRPr="001F6F49">
        <w:rPr>
          <w:sz w:val="24"/>
        </w:rPr>
        <w:t xml:space="preserve">current </w:t>
      </w:r>
      <w:r w:rsidRPr="001F6F49">
        <w:rPr>
          <w:sz w:val="24"/>
        </w:rPr>
        <w:t>budget.</w:t>
      </w:r>
    </w:p>
    <w:p w14:paraId="5BDDE637" w14:textId="77777777" w:rsidR="00D40B96" w:rsidRPr="001F6F49" w:rsidRDefault="00D40B96" w:rsidP="00D6128D">
      <w:pPr>
        <w:pStyle w:val="BodyTextIndent"/>
        <w:numPr>
          <w:ilvl w:val="1"/>
          <w:numId w:val="2"/>
        </w:numPr>
        <w:tabs>
          <w:tab w:val="clear" w:pos="1440"/>
          <w:tab w:val="num" w:pos="1080"/>
        </w:tabs>
        <w:spacing w:line="276" w:lineRule="auto"/>
        <w:ind w:left="720" w:firstLine="0"/>
      </w:pPr>
      <w:r w:rsidRPr="001F6F49">
        <w:t>Provide a copy of your an</w:t>
      </w:r>
      <w:r w:rsidR="00363CA1" w:rsidRPr="001F6F49">
        <w:t>nual report minutes showing how your organization’s</w:t>
      </w:r>
      <w:r w:rsidRPr="001F6F49">
        <w:t xml:space="preserve"> governance is being implemented (election of officers, approval of budget, etc.)</w:t>
      </w:r>
    </w:p>
    <w:p w14:paraId="6AD5BD58" w14:textId="77777777" w:rsidR="00BF4231" w:rsidRPr="001F6F49" w:rsidRDefault="00BF4231" w:rsidP="00BF4231">
      <w:pPr>
        <w:pStyle w:val="BodyTextIndent"/>
      </w:pPr>
    </w:p>
    <w:p w14:paraId="24CDD25B" w14:textId="77777777" w:rsidR="00A40BE4" w:rsidRPr="001F6F49" w:rsidRDefault="00A40BE4" w:rsidP="00BF4231">
      <w:pPr>
        <w:pStyle w:val="BodyTextIndent"/>
        <w:spacing w:line="360" w:lineRule="auto"/>
        <w:ind w:left="0"/>
      </w:pPr>
    </w:p>
    <w:p w14:paraId="070BAA6E" w14:textId="77777777" w:rsidR="00BF4231" w:rsidRPr="001F6F49" w:rsidRDefault="00244390" w:rsidP="00D6128D">
      <w:pPr>
        <w:pStyle w:val="BodyTextIndent"/>
        <w:spacing w:line="480" w:lineRule="auto"/>
        <w:ind w:left="0"/>
        <w:rPr>
          <w:u w:val="single"/>
        </w:rPr>
      </w:pPr>
      <w:r w:rsidRPr="001F6F49">
        <w:t>Date approv</w:t>
      </w:r>
      <w:r w:rsidR="00BF4231" w:rsidRPr="001F6F49">
        <w:t xml:space="preserve">ed by </w:t>
      </w:r>
      <w:r w:rsidR="00D40B96" w:rsidRPr="001F6F49">
        <w:t xml:space="preserve">your organization’s </w:t>
      </w:r>
      <w:r w:rsidR="00BF4231" w:rsidRPr="001F6F49">
        <w:t>Governing Board:</w:t>
      </w:r>
      <w:r w:rsidR="00A40BE4" w:rsidRPr="001F6F49">
        <w:t xml:space="preserve"> </w:t>
      </w:r>
      <w:r w:rsidR="00D6128D" w:rsidRPr="001F6F49">
        <w:rPr>
          <w:u w:val="single"/>
        </w:rPr>
        <w:tab/>
      </w:r>
      <w:r w:rsidR="00D6128D" w:rsidRPr="001F6F49">
        <w:rPr>
          <w:u w:val="single"/>
        </w:rPr>
        <w:tab/>
      </w:r>
      <w:r w:rsidR="00D6128D" w:rsidRPr="001F6F49">
        <w:rPr>
          <w:u w:val="single"/>
        </w:rPr>
        <w:tab/>
      </w:r>
      <w:r w:rsidR="00D6128D" w:rsidRPr="001F6F49">
        <w:rPr>
          <w:u w:val="single"/>
        </w:rPr>
        <w:tab/>
      </w:r>
      <w:r w:rsidR="00D6128D" w:rsidRPr="001F6F49">
        <w:rPr>
          <w:u w:val="single"/>
        </w:rPr>
        <w:tab/>
      </w:r>
      <w:r w:rsidR="00D6128D" w:rsidRPr="001F6F49">
        <w:rPr>
          <w:u w:val="single"/>
        </w:rPr>
        <w:tab/>
      </w:r>
    </w:p>
    <w:p w14:paraId="6595E85E" w14:textId="3E1419BF" w:rsidR="00BF4231" w:rsidRPr="001F6F49" w:rsidRDefault="00BF4231" w:rsidP="00D6128D">
      <w:pPr>
        <w:pStyle w:val="BodyTextIndent"/>
        <w:tabs>
          <w:tab w:val="left" w:pos="5760"/>
        </w:tabs>
        <w:spacing w:line="480" w:lineRule="auto"/>
        <w:ind w:left="0"/>
      </w:pPr>
      <w:r w:rsidRPr="001F6F49">
        <w:t>Chair/President</w:t>
      </w:r>
      <w:r w:rsidR="00D40B96" w:rsidRPr="001F6F49">
        <w:t xml:space="preserve"> Name</w:t>
      </w:r>
      <w:r w:rsidRPr="001F6F49">
        <w:t>:</w:t>
      </w:r>
      <w:r w:rsidR="00D40B96" w:rsidRPr="001F6F49">
        <w:t xml:space="preserve"> _</w:t>
      </w:r>
      <w:r w:rsidR="00D6128D" w:rsidRPr="001F6F49">
        <w:t>________________________</w:t>
      </w:r>
      <w:r w:rsidR="001F6F49">
        <w:t>__</w:t>
      </w:r>
      <w:r w:rsidR="00D6128D" w:rsidRPr="001F6F49">
        <w:t>_</w:t>
      </w:r>
      <w:r w:rsidR="001F6F49">
        <w:t xml:space="preserve">  </w:t>
      </w:r>
      <w:r w:rsidR="001F6F49">
        <w:tab/>
      </w:r>
      <w:r w:rsidR="00D40B96" w:rsidRPr="001F6F49">
        <w:t>Signature: ________________</w:t>
      </w:r>
      <w:r w:rsidR="001F6F49">
        <w:t>_</w:t>
      </w:r>
      <w:r w:rsidR="00D40B96" w:rsidRPr="001F6F49">
        <w:t>________</w:t>
      </w:r>
    </w:p>
    <w:p w14:paraId="43005702" w14:textId="6B836975" w:rsidR="00BF4231" w:rsidRPr="001F6F49" w:rsidRDefault="00BF4231" w:rsidP="00D6128D">
      <w:pPr>
        <w:pStyle w:val="BodyTextIndent"/>
        <w:tabs>
          <w:tab w:val="left" w:pos="5760"/>
        </w:tabs>
        <w:spacing w:line="480" w:lineRule="auto"/>
        <w:ind w:left="0"/>
      </w:pPr>
      <w:r w:rsidRPr="001F6F49">
        <w:t>Pastor/Executive Director</w:t>
      </w:r>
      <w:r w:rsidR="00D40B96" w:rsidRPr="001F6F49">
        <w:t xml:space="preserve"> Name</w:t>
      </w:r>
      <w:r w:rsidRPr="001F6F49">
        <w:t>:</w:t>
      </w:r>
      <w:r w:rsidR="00D6128D" w:rsidRPr="001F6F49">
        <w:t xml:space="preserve"> ____________________</w:t>
      </w:r>
      <w:proofErr w:type="gramStart"/>
      <w:r w:rsidR="00D6128D" w:rsidRPr="001F6F49">
        <w:t>_</w:t>
      </w:r>
      <w:r w:rsidR="001F6F49">
        <w:t xml:space="preserve">  </w:t>
      </w:r>
      <w:r w:rsidR="00D40B96" w:rsidRPr="001F6F49">
        <w:t>Signature</w:t>
      </w:r>
      <w:proofErr w:type="gramEnd"/>
      <w:r w:rsidR="00D40B96" w:rsidRPr="001F6F49">
        <w:t>: ________________________</w:t>
      </w:r>
    </w:p>
    <w:p w14:paraId="7F16C10A" w14:textId="45287D58" w:rsidR="00D40B96" w:rsidRPr="001F6F49" w:rsidRDefault="00D40B96" w:rsidP="00D6128D">
      <w:pPr>
        <w:pStyle w:val="BodyTextIndent"/>
        <w:tabs>
          <w:tab w:val="left" w:pos="5760"/>
        </w:tabs>
        <w:spacing w:line="480" w:lineRule="auto"/>
        <w:ind w:left="0"/>
      </w:pPr>
      <w:r w:rsidRPr="001F6F49">
        <w:t>Treasurer Name: _____</w:t>
      </w:r>
      <w:r w:rsidR="00D6128D" w:rsidRPr="001F6F49">
        <w:t xml:space="preserve">____________________________ </w:t>
      </w:r>
      <w:r w:rsidR="00D6128D" w:rsidRPr="001F6F49">
        <w:tab/>
        <w:t>Signature</w:t>
      </w:r>
      <w:proofErr w:type="gramStart"/>
      <w:r w:rsidR="00D6128D" w:rsidRPr="001F6F49">
        <w:t>:</w:t>
      </w:r>
      <w:r w:rsidRPr="001F6F49">
        <w:t>_</w:t>
      </w:r>
      <w:proofErr w:type="gramEnd"/>
      <w:r w:rsidRPr="001F6F49">
        <w:t>____________________</w:t>
      </w:r>
      <w:r w:rsidR="001F6F49">
        <w:t>__</w:t>
      </w:r>
      <w:r w:rsidRPr="001F6F49">
        <w:t>___</w:t>
      </w:r>
    </w:p>
    <w:p w14:paraId="26F88A41" w14:textId="77777777" w:rsidR="00D40B96" w:rsidRPr="001F6F49" w:rsidRDefault="00D40B96" w:rsidP="00D6128D">
      <w:pPr>
        <w:pStyle w:val="BodyTextIndent"/>
        <w:spacing w:line="480" w:lineRule="auto"/>
        <w:ind w:left="0"/>
      </w:pPr>
    </w:p>
    <w:p w14:paraId="27DCAF90" w14:textId="77777777" w:rsidR="00D40B96" w:rsidRPr="001F6F49" w:rsidRDefault="00D40B96" w:rsidP="001F6F49">
      <w:pPr>
        <w:pStyle w:val="BodyTextIndent"/>
        <w:ind w:left="0"/>
      </w:pPr>
      <w:r w:rsidRPr="001F6F49">
        <w:t>Information on project supervisors</w:t>
      </w:r>
      <w:r w:rsidR="00A40BE4" w:rsidRPr="001F6F49">
        <w:t>:</w:t>
      </w:r>
      <w:r w:rsidRPr="001F6F49">
        <w:t xml:space="preserve"> </w:t>
      </w:r>
      <w:r w:rsidR="00A40BE4" w:rsidRPr="001F6F49">
        <w:t>Name of person</w:t>
      </w:r>
      <w:r w:rsidRPr="001F6F49">
        <w:t xml:space="preserve"> responsible for implementing and evaluating the project for which funds are being requested? </w:t>
      </w:r>
    </w:p>
    <w:p w14:paraId="5847F9E2" w14:textId="77777777" w:rsidR="00D40B96" w:rsidRPr="001F6F49" w:rsidRDefault="00D40B96" w:rsidP="00D6128D">
      <w:pPr>
        <w:pStyle w:val="BodyTextIndent"/>
        <w:spacing w:line="480" w:lineRule="auto"/>
        <w:ind w:left="0"/>
      </w:pPr>
    </w:p>
    <w:p w14:paraId="5C4A3362" w14:textId="77777777" w:rsidR="00244390" w:rsidRPr="001F6F49" w:rsidRDefault="00244390" w:rsidP="00D6128D">
      <w:pPr>
        <w:pStyle w:val="BodyTextIndent"/>
        <w:spacing w:line="480" w:lineRule="auto"/>
        <w:ind w:left="0"/>
      </w:pPr>
      <w:r w:rsidRPr="001F6F49">
        <w:t xml:space="preserve">Contact Person’s </w:t>
      </w:r>
      <w:r w:rsidR="00D40B96" w:rsidRPr="001F6F49">
        <w:t>Name:</w:t>
      </w:r>
      <w:r w:rsidR="00D6128D" w:rsidRPr="001F6F49">
        <w:t xml:space="preserve"> </w:t>
      </w:r>
      <w:r w:rsidR="00D6128D" w:rsidRPr="001F6F49">
        <w:rPr>
          <w:u w:val="single"/>
        </w:rPr>
        <w:tab/>
      </w:r>
      <w:r w:rsidR="00D6128D" w:rsidRPr="001F6F49">
        <w:rPr>
          <w:u w:val="single"/>
        </w:rPr>
        <w:tab/>
      </w:r>
      <w:r w:rsidR="00D6128D" w:rsidRPr="001F6F49">
        <w:rPr>
          <w:u w:val="single"/>
        </w:rPr>
        <w:tab/>
      </w:r>
      <w:r w:rsidR="00D6128D" w:rsidRPr="001F6F49">
        <w:rPr>
          <w:u w:val="single"/>
        </w:rPr>
        <w:tab/>
      </w:r>
      <w:r w:rsidR="00D6128D" w:rsidRPr="001F6F49">
        <w:rPr>
          <w:u w:val="single"/>
        </w:rPr>
        <w:tab/>
      </w:r>
      <w:r w:rsidR="00D6128D" w:rsidRPr="001F6F49">
        <w:rPr>
          <w:u w:val="single"/>
        </w:rPr>
        <w:tab/>
      </w:r>
      <w:r w:rsidR="00D6128D" w:rsidRPr="001F6F49">
        <w:rPr>
          <w:u w:val="single"/>
        </w:rPr>
        <w:tab/>
      </w:r>
      <w:r w:rsidR="00D40B96" w:rsidRPr="001F6F49">
        <w:t xml:space="preserve">  </w:t>
      </w:r>
    </w:p>
    <w:p w14:paraId="25A2201A" w14:textId="77777777" w:rsidR="00D40B96" w:rsidRPr="001F6F49" w:rsidRDefault="00D40B96" w:rsidP="00D6128D">
      <w:pPr>
        <w:pStyle w:val="BodyTextIndent"/>
        <w:spacing w:line="480" w:lineRule="auto"/>
        <w:ind w:left="0"/>
        <w:rPr>
          <w:u w:val="single"/>
        </w:rPr>
      </w:pPr>
      <w:r w:rsidRPr="001F6F49">
        <w:t xml:space="preserve">E-Mail: </w:t>
      </w:r>
      <w:r w:rsidR="00D6128D" w:rsidRPr="001F6F49">
        <w:rPr>
          <w:u w:val="single"/>
        </w:rPr>
        <w:tab/>
      </w:r>
      <w:r w:rsidR="00D6128D" w:rsidRPr="001F6F49">
        <w:rPr>
          <w:u w:val="single"/>
        </w:rPr>
        <w:tab/>
      </w:r>
      <w:r w:rsidR="00D6128D" w:rsidRPr="001F6F49">
        <w:rPr>
          <w:u w:val="single"/>
        </w:rPr>
        <w:tab/>
      </w:r>
      <w:r w:rsidR="00D6128D" w:rsidRPr="001F6F49">
        <w:rPr>
          <w:u w:val="single"/>
        </w:rPr>
        <w:tab/>
      </w:r>
      <w:r w:rsidR="00D6128D" w:rsidRPr="001F6F49">
        <w:rPr>
          <w:u w:val="single"/>
        </w:rPr>
        <w:tab/>
      </w:r>
      <w:r w:rsidR="00D6128D" w:rsidRPr="001F6F49">
        <w:rPr>
          <w:u w:val="single"/>
        </w:rPr>
        <w:tab/>
      </w:r>
      <w:r w:rsidR="00D6128D" w:rsidRPr="001F6F49">
        <w:rPr>
          <w:u w:val="single"/>
        </w:rPr>
        <w:tab/>
      </w:r>
      <w:r w:rsidR="00D6128D" w:rsidRPr="001F6F49">
        <w:rPr>
          <w:u w:val="single"/>
        </w:rPr>
        <w:tab/>
      </w:r>
      <w:r w:rsidR="00D6128D" w:rsidRPr="001F6F49">
        <w:rPr>
          <w:u w:val="single"/>
        </w:rPr>
        <w:tab/>
      </w:r>
    </w:p>
    <w:p w14:paraId="57B655B1" w14:textId="77777777" w:rsidR="00D40B96" w:rsidRPr="00D40B96" w:rsidRDefault="00D40B96" w:rsidP="00D40B96">
      <w:pPr>
        <w:pStyle w:val="BodyTextIndent"/>
        <w:ind w:left="0"/>
        <w:rPr>
          <w:color w:val="FF0000"/>
          <w:sz w:val="22"/>
        </w:rPr>
      </w:pPr>
    </w:p>
    <w:p w14:paraId="090255C0" w14:textId="77777777" w:rsidR="00A40BE4" w:rsidRDefault="00A40BE4" w:rsidP="00D40B96">
      <w:pPr>
        <w:pStyle w:val="BodyTextIndent"/>
        <w:ind w:left="0"/>
        <w:rPr>
          <w:color w:val="FF0000"/>
          <w:sz w:val="22"/>
        </w:rPr>
      </w:pPr>
    </w:p>
    <w:p w14:paraId="39A05030" w14:textId="0D89388B" w:rsidR="00BF4231" w:rsidRPr="0026047C" w:rsidRDefault="00D40B96" w:rsidP="00D6128D">
      <w:pPr>
        <w:pStyle w:val="BodyTextIndent"/>
        <w:ind w:left="0"/>
        <w:jc w:val="center"/>
        <w:rPr>
          <w:b/>
          <w:bCs/>
          <w:sz w:val="28"/>
        </w:rPr>
      </w:pPr>
      <w:r>
        <w:rPr>
          <w:sz w:val="22"/>
        </w:rPr>
        <w:br w:type="page"/>
      </w:r>
      <w:r w:rsidR="00BF4231" w:rsidRPr="0026047C">
        <w:rPr>
          <w:b/>
          <w:bCs/>
          <w:sz w:val="28"/>
        </w:rPr>
        <w:lastRenderedPageBreak/>
        <w:t xml:space="preserve">ALL APPLICATIONS MUST BE E-MAILED BY </w:t>
      </w:r>
      <w:r w:rsidR="00244390" w:rsidRPr="0026047C">
        <w:rPr>
          <w:b/>
          <w:bCs/>
          <w:sz w:val="28"/>
        </w:rPr>
        <w:t xml:space="preserve">NOVEMBER </w:t>
      </w:r>
      <w:r w:rsidR="001F6F49">
        <w:rPr>
          <w:b/>
          <w:bCs/>
          <w:sz w:val="28"/>
        </w:rPr>
        <w:t>30</w:t>
      </w:r>
      <w:r w:rsidR="00451202" w:rsidRPr="0026047C">
        <w:rPr>
          <w:b/>
          <w:bCs/>
          <w:sz w:val="28"/>
        </w:rPr>
        <w:t>, 201</w:t>
      </w:r>
      <w:r w:rsidR="001F6F49">
        <w:rPr>
          <w:b/>
          <w:bCs/>
          <w:sz w:val="28"/>
        </w:rPr>
        <w:t>9</w:t>
      </w:r>
    </w:p>
    <w:p w14:paraId="56310612" w14:textId="77777777" w:rsidR="00BF4231" w:rsidRPr="0026047C" w:rsidRDefault="00BF4231" w:rsidP="00D6128D">
      <w:pPr>
        <w:pStyle w:val="BodyTextIndent"/>
        <w:ind w:left="0"/>
        <w:jc w:val="center"/>
        <w:rPr>
          <w:b/>
          <w:bCs/>
          <w:sz w:val="28"/>
        </w:rPr>
      </w:pPr>
      <w:r w:rsidRPr="0026047C">
        <w:rPr>
          <w:b/>
          <w:bCs/>
          <w:sz w:val="28"/>
        </w:rPr>
        <w:t>IN ORDER TO BE CONSIDERED FOR FUNDING.</w:t>
      </w:r>
    </w:p>
    <w:p w14:paraId="31C2C911" w14:textId="79E86593" w:rsidR="00BF4231" w:rsidRPr="00C6201F" w:rsidRDefault="00BF4231" w:rsidP="00D6128D">
      <w:pPr>
        <w:pStyle w:val="BodyTextIndent"/>
        <w:ind w:left="0"/>
        <w:jc w:val="center"/>
        <w:rPr>
          <w:i/>
          <w:sz w:val="26"/>
          <w:szCs w:val="26"/>
        </w:rPr>
      </w:pPr>
      <w:r w:rsidRPr="00CF6011">
        <w:rPr>
          <w:sz w:val="26"/>
          <w:szCs w:val="26"/>
        </w:rPr>
        <w:t xml:space="preserve">e-mail </w:t>
      </w:r>
      <w:r>
        <w:rPr>
          <w:sz w:val="26"/>
          <w:szCs w:val="26"/>
        </w:rPr>
        <w:t xml:space="preserve">completed form </w:t>
      </w:r>
      <w:r w:rsidRPr="00CF6011">
        <w:rPr>
          <w:sz w:val="26"/>
          <w:szCs w:val="26"/>
        </w:rPr>
        <w:t>t</w:t>
      </w:r>
      <w:r>
        <w:rPr>
          <w:sz w:val="26"/>
          <w:szCs w:val="26"/>
        </w:rPr>
        <w:t xml:space="preserve">o: </w:t>
      </w:r>
      <w:r w:rsidRPr="00CF6011">
        <w:rPr>
          <w:sz w:val="26"/>
          <w:szCs w:val="26"/>
        </w:rPr>
        <w:t xml:space="preserve"> </w:t>
      </w:r>
      <w:r w:rsidR="00D741A4">
        <w:rPr>
          <w:i/>
          <w:sz w:val="26"/>
          <w:szCs w:val="26"/>
        </w:rPr>
        <w:t>revhewitt@gmail.com</w:t>
      </w:r>
    </w:p>
    <w:p w14:paraId="18A85391" w14:textId="77777777" w:rsidR="00BF4231" w:rsidRDefault="00BF4231" w:rsidP="00BF4231">
      <w:pPr>
        <w:pStyle w:val="BodyTextIndent"/>
        <w:rPr>
          <w:sz w:val="22"/>
        </w:rPr>
      </w:pPr>
    </w:p>
    <w:p w14:paraId="0C9A929C" w14:textId="77777777" w:rsidR="00BF4231" w:rsidRDefault="00BF4231" w:rsidP="00BF4231">
      <w:pPr>
        <w:pStyle w:val="BodyTextIndent"/>
        <w:ind w:left="285"/>
        <w:rPr>
          <w:i/>
          <w:iCs/>
          <w:sz w:val="20"/>
        </w:rPr>
      </w:pPr>
    </w:p>
    <w:p w14:paraId="20F70F3D" w14:textId="0EB7555B" w:rsidR="00BF4231" w:rsidRDefault="00D741A4" w:rsidP="00D6128D">
      <w:pPr>
        <w:pStyle w:val="BodyTextIndent"/>
        <w:ind w:left="0"/>
        <w:rPr>
          <w:i/>
          <w:iCs/>
          <w:sz w:val="20"/>
        </w:rPr>
      </w:pPr>
      <w:r>
        <w:rPr>
          <w:i/>
          <w:iCs/>
          <w:sz w:val="20"/>
        </w:rPr>
        <w:t>“</w:t>
      </w:r>
      <w:r w:rsidR="00BF4231">
        <w:rPr>
          <w:i/>
          <w:iCs/>
          <w:sz w:val="20"/>
        </w:rPr>
        <w:t>The</w:t>
      </w:r>
      <w:r w:rsidR="00E2741D">
        <w:rPr>
          <w:i/>
          <w:iCs/>
          <w:sz w:val="20"/>
        </w:rPr>
        <w:t xml:space="preserve"> Spirit of the Lord is upon me</w:t>
      </w:r>
      <w:r>
        <w:rPr>
          <w:i/>
          <w:iCs/>
          <w:sz w:val="20"/>
        </w:rPr>
        <w:t>, because h</w:t>
      </w:r>
      <w:r w:rsidR="00BF4231">
        <w:rPr>
          <w:i/>
          <w:iCs/>
          <w:sz w:val="20"/>
        </w:rPr>
        <w:t xml:space="preserve">e has anointed me </w:t>
      </w:r>
      <w:r w:rsidR="00274C81">
        <w:rPr>
          <w:i/>
          <w:iCs/>
          <w:sz w:val="20"/>
        </w:rPr>
        <w:t>to bring good news to the poor.</w:t>
      </w:r>
      <w:r w:rsidR="00BF4231">
        <w:rPr>
          <w:i/>
          <w:iCs/>
          <w:sz w:val="20"/>
        </w:rPr>
        <w:t xml:space="preserve"> He has sent me to proclaim release to the captives and recovery of sight to the blind, to let the oppressed go free, to proclaim the year of the Lord’</w:t>
      </w:r>
      <w:r>
        <w:rPr>
          <w:i/>
          <w:iCs/>
          <w:sz w:val="20"/>
        </w:rPr>
        <w:t>s favor.”</w:t>
      </w:r>
      <w:r w:rsidR="00BF4231">
        <w:rPr>
          <w:i/>
          <w:iCs/>
          <w:sz w:val="20"/>
        </w:rPr>
        <w:t xml:space="preserve"> Luke 4:18-19 NRSV</w:t>
      </w:r>
    </w:p>
    <w:p w14:paraId="41106336" w14:textId="77777777" w:rsidR="00BF4231" w:rsidRDefault="00BF4231" w:rsidP="00D6128D">
      <w:pPr>
        <w:pStyle w:val="BodyTextIndent"/>
        <w:ind w:left="0"/>
        <w:rPr>
          <w:i/>
          <w:iCs/>
          <w:sz w:val="20"/>
        </w:rPr>
      </w:pPr>
    </w:p>
    <w:p w14:paraId="2CBAF678" w14:textId="77777777" w:rsidR="00BF4231" w:rsidRDefault="00BF4231" w:rsidP="00D6128D">
      <w:pPr>
        <w:pStyle w:val="BodyTextIndent"/>
        <w:ind w:left="0"/>
        <w:rPr>
          <w:b/>
          <w:bCs/>
        </w:rPr>
      </w:pPr>
      <w:r>
        <w:rPr>
          <w:b/>
          <w:bCs/>
        </w:rPr>
        <w:t>OUR INTENTION is to provide funding to organizations and/or churches that demonstrate efforts to minister to the marginalized members of the community.</w:t>
      </w:r>
    </w:p>
    <w:p w14:paraId="1B8E29FF" w14:textId="77777777" w:rsidR="00BF4231" w:rsidRPr="0026047C" w:rsidRDefault="00BF4231" w:rsidP="004903A6">
      <w:pPr>
        <w:pStyle w:val="Heading1"/>
        <w:jc w:val="center"/>
        <w:rPr>
          <w:rFonts w:ascii="Arial" w:hAnsi="Arial" w:cs="Arial"/>
          <w:b w:val="0"/>
          <w:bCs w:val="0"/>
          <w:color w:val="auto"/>
        </w:rPr>
      </w:pPr>
      <w:r w:rsidRPr="0026047C">
        <w:rPr>
          <w:rFonts w:ascii="Arial" w:hAnsi="Arial" w:cs="Arial"/>
          <w:b w:val="0"/>
          <w:bCs w:val="0"/>
          <w:color w:val="auto"/>
        </w:rPr>
        <w:t>ILLINOIS CONFERENCE UNITED CHURCH OF CHRIST</w:t>
      </w:r>
    </w:p>
    <w:p w14:paraId="37EDCB4B" w14:textId="77777777" w:rsidR="00BF4231" w:rsidRPr="0026047C" w:rsidRDefault="00BF4231" w:rsidP="004903A6">
      <w:pPr>
        <w:jc w:val="center"/>
        <w:rPr>
          <w:rFonts w:ascii="Arial" w:hAnsi="Arial" w:cs="Arial"/>
          <w:b/>
          <w:bCs/>
          <w:sz w:val="28"/>
        </w:rPr>
      </w:pPr>
      <w:r w:rsidRPr="0026047C">
        <w:rPr>
          <w:rFonts w:ascii="Arial" w:hAnsi="Arial" w:cs="Arial"/>
          <w:b/>
          <w:bCs/>
          <w:sz w:val="28"/>
        </w:rPr>
        <w:t>MISSION SUPPORT COMMITTEE</w:t>
      </w:r>
    </w:p>
    <w:p w14:paraId="389CC3CE" w14:textId="77777777" w:rsidR="00BF4231" w:rsidRDefault="00BF4231" w:rsidP="00BF4231">
      <w:pPr>
        <w:rPr>
          <w:rFonts w:ascii="Arial" w:hAnsi="Arial" w:cs="Arial"/>
          <w:b/>
          <w:bCs/>
          <w:sz w:val="28"/>
        </w:rPr>
      </w:pPr>
    </w:p>
    <w:p w14:paraId="71107B38" w14:textId="77777777" w:rsidR="00BF4231" w:rsidRDefault="00BF4231" w:rsidP="00D6128D">
      <w:pPr>
        <w:pStyle w:val="BodyTextIndent"/>
        <w:ind w:left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CRITERIA FOR FUNDING</w:t>
      </w:r>
    </w:p>
    <w:p w14:paraId="2053F4D4" w14:textId="77777777" w:rsidR="00BF4231" w:rsidRDefault="00BF4231" w:rsidP="00BF4231">
      <w:pPr>
        <w:pStyle w:val="BodyTextIndent"/>
        <w:ind w:left="285"/>
        <w:rPr>
          <w:rFonts w:ascii="Arial" w:hAnsi="Arial" w:cs="Arial"/>
          <w:b/>
          <w:bCs/>
          <w:sz w:val="22"/>
        </w:rPr>
      </w:pPr>
    </w:p>
    <w:p w14:paraId="4FE428A1" w14:textId="77777777" w:rsidR="00BF4231" w:rsidRDefault="00BF4231" w:rsidP="00D6128D">
      <w:pPr>
        <w:pStyle w:val="BodyTextIndent"/>
        <w:spacing w:line="480" w:lineRule="auto"/>
        <w:ind w:left="360"/>
        <w:rPr>
          <w:b/>
          <w:bCs/>
        </w:rPr>
      </w:pPr>
      <w:r>
        <w:rPr>
          <w:b/>
          <w:bCs/>
        </w:rPr>
        <w:t>Criteria for the funding will consider the following elements:</w:t>
      </w:r>
    </w:p>
    <w:p w14:paraId="7EF78A7E" w14:textId="77777777" w:rsidR="00BF4231" w:rsidRDefault="00BF4231" w:rsidP="00D6128D">
      <w:pPr>
        <w:pStyle w:val="BodyTextIndent"/>
        <w:numPr>
          <w:ilvl w:val="0"/>
          <w:numId w:val="4"/>
        </w:numPr>
        <w:tabs>
          <w:tab w:val="clear" w:pos="1800"/>
          <w:tab w:val="left" w:pos="1080"/>
        </w:tabs>
        <w:spacing w:line="480" w:lineRule="auto"/>
        <w:ind w:left="1080"/>
      </w:pPr>
      <w:r>
        <w:t>Provides ministry or service to those most vulnerable</w:t>
      </w:r>
    </w:p>
    <w:p w14:paraId="7988F416" w14:textId="77777777" w:rsidR="00BF4231" w:rsidRDefault="00BF4231" w:rsidP="00D6128D">
      <w:pPr>
        <w:pStyle w:val="BodyTextIndent"/>
        <w:numPr>
          <w:ilvl w:val="0"/>
          <w:numId w:val="4"/>
        </w:numPr>
        <w:tabs>
          <w:tab w:val="clear" w:pos="1800"/>
          <w:tab w:val="left" w:pos="1080"/>
        </w:tabs>
        <w:spacing w:line="480" w:lineRule="auto"/>
        <w:ind w:left="1080"/>
      </w:pPr>
      <w:r>
        <w:t>Provides effective ministry with clear goals and objectives</w:t>
      </w:r>
    </w:p>
    <w:p w14:paraId="1608FAFD" w14:textId="77777777" w:rsidR="00BF4231" w:rsidRDefault="00BF4231" w:rsidP="00D6128D">
      <w:pPr>
        <w:pStyle w:val="BodyTextIndent"/>
        <w:numPr>
          <w:ilvl w:val="0"/>
          <w:numId w:val="4"/>
        </w:numPr>
        <w:tabs>
          <w:tab w:val="clear" w:pos="1800"/>
          <w:tab w:val="left" w:pos="1080"/>
        </w:tabs>
        <w:spacing w:line="480" w:lineRule="auto"/>
        <w:ind w:left="1080"/>
      </w:pPr>
      <w:r>
        <w:t>Communicates its mission to local UCC churches</w:t>
      </w:r>
    </w:p>
    <w:p w14:paraId="71916D49" w14:textId="77777777" w:rsidR="00BF4231" w:rsidRDefault="00BF4231" w:rsidP="00D6128D">
      <w:pPr>
        <w:pStyle w:val="BodyTextIndent"/>
        <w:numPr>
          <w:ilvl w:val="0"/>
          <w:numId w:val="4"/>
        </w:numPr>
        <w:tabs>
          <w:tab w:val="clear" w:pos="1800"/>
          <w:tab w:val="left" w:pos="1080"/>
        </w:tabs>
        <w:spacing w:line="480" w:lineRule="auto"/>
        <w:ind w:left="1080"/>
      </w:pPr>
      <w:r>
        <w:t>Adheres to an appropriate budget</w:t>
      </w:r>
    </w:p>
    <w:p w14:paraId="731A7E41" w14:textId="77777777" w:rsidR="00BF4231" w:rsidRDefault="00BF4231" w:rsidP="00D6128D">
      <w:pPr>
        <w:pStyle w:val="BodyTextIndent"/>
        <w:numPr>
          <w:ilvl w:val="0"/>
          <w:numId w:val="4"/>
        </w:numPr>
        <w:tabs>
          <w:tab w:val="clear" w:pos="1800"/>
          <w:tab w:val="left" w:pos="1080"/>
        </w:tabs>
        <w:spacing w:line="480" w:lineRule="auto"/>
        <w:ind w:left="1080"/>
      </w:pPr>
      <w:r>
        <w:t>Partners with other UCC churches or ecumenical partners</w:t>
      </w:r>
    </w:p>
    <w:p w14:paraId="5A6A83D0" w14:textId="77777777" w:rsidR="00BF4231" w:rsidRDefault="00244390" w:rsidP="00D6128D">
      <w:pPr>
        <w:pStyle w:val="BodyTextIndent"/>
        <w:numPr>
          <w:ilvl w:val="0"/>
          <w:numId w:val="4"/>
        </w:numPr>
        <w:tabs>
          <w:tab w:val="clear" w:pos="1800"/>
          <w:tab w:val="left" w:pos="1080"/>
        </w:tabs>
        <w:spacing w:line="480" w:lineRule="auto"/>
        <w:ind w:left="1080"/>
      </w:pPr>
      <w:r>
        <w:t>Supports conference</w:t>
      </w:r>
      <w:r w:rsidR="00BF4231">
        <w:t xml:space="preserve"> resolutions</w:t>
      </w:r>
    </w:p>
    <w:p w14:paraId="434FBAAC" w14:textId="77777777" w:rsidR="00BF4231" w:rsidRDefault="00BF4231" w:rsidP="00D6128D">
      <w:pPr>
        <w:pStyle w:val="BodyTextIndent"/>
        <w:numPr>
          <w:ilvl w:val="0"/>
          <w:numId w:val="4"/>
        </w:numPr>
        <w:tabs>
          <w:tab w:val="clear" w:pos="1800"/>
          <w:tab w:val="left" w:pos="1080"/>
        </w:tabs>
        <w:spacing w:line="480" w:lineRule="auto"/>
        <w:ind w:left="1080"/>
      </w:pPr>
      <w:r>
        <w:t>Acknowledges and addresses racial diversity</w:t>
      </w:r>
    </w:p>
    <w:p w14:paraId="64B938D7" w14:textId="77777777" w:rsidR="00BF4231" w:rsidRDefault="00BF4231" w:rsidP="00D6128D">
      <w:pPr>
        <w:pStyle w:val="BodyTextIndent"/>
        <w:numPr>
          <w:ilvl w:val="0"/>
          <w:numId w:val="4"/>
        </w:numPr>
        <w:tabs>
          <w:tab w:val="clear" w:pos="1800"/>
          <w:tab w:val="left" w:pos="1080"/>
        </w:tabs>
        <w:spacing w:line="480" w:lineRule="auto"/>
        <w:ind w:left="1080"/>
      </w:pPr>
      <w:r>
        <w:t>Evidences broad racial and cultural support</w:t>
      </w:r>
    </w:p>
    <w:p w14:paraId="30C68093" w14:textId="77777777" w:rsidR="004903A6" w:rsidRDefault="00BF4231" w:rsidP="00D6128D">
      <w:pPr>
        <w:pStyle w:val="BodyTextIndent"/>
        <w:numPr>
          <w:ilvl w:val="0"/>
          <w:numId w:val="4"/>
        </w:numPr>
        <w:tabs>
          <w:tab w:val="clear" w:pos="1800"/>
          <w:tab w:val="left" w:pos="1080"/>
        </w:tabs>
        <w:spacing w:line="480" w:lineRule="auto"/>
        <w:ind w:left="1080"/>
      </w:pPr>
      <w:r>
        <w:t>Has effective evaluation process in place.</w:t>
      </w:r>
    </w:p>
    <w:p w14:paraId="4A3F5387" w14:textId="77777777" w:rsidR="00F11069" w:rsidRDefault="00F11069" w:rsidP="00D6128D">
      <w:pPr>
        <w:pStyle w:val="BodyTextIndent"/>
        <w:numPr>
          <w:ilvl w:val="0"/>
          <w:numId w:val="4"/>
        </w:numPr>
        <w:tabs>
          <w:tab w:val="clear" w:pos="1800"/>
          <w:tab w:val="left" w:pos="1080"/>
        </w:tabs>
        <w:spacing w:line="276" w:lineRule="auto"/>
        <w:ind w:left="1080"/>
      </w:pPr>
      <w:r w:rsidRPr="00244390">
        <w:t>The organization is in compliance with governance (annual meeting, elected officers, approval of budget, etc.)</w:t>
      </w:r>
    </w:p>
    <w:p w14:paraId="7A7450DC" w14:textId="77777777" w:rsidR="00D6128D" w:rsidRPr="00D6128D" w:rsidRDefault="00D6128D" w:rsidP="00D6128D">
      <w:pPr>
        <w:pStyle w:val="BodyTextIndent"/>
        <w:tabs>
          <w:tab w:val="left" w:pos="1080"/>
        </w:tabs>
        <w:spacing w:line="276" w:lineRule="auto"/>
        <w:ind w:left="1080"/>
        <w:rPr>
          <w:sz w:val="20"/>
        </w:rPr>
      </w:pPr>
    </w:p>
    <w:p w14:paraId="5B4EFA90" w14:textId="77777777" w:rsidR="00244390" w:rsidRPr="00244390" w:rsidRDefault="00244390" w:rsidP="00D6128D">
      <w:pPr>
        <w:pStyle w:val="BodyTextIndent"/>
        <w:numPr>
          <w:ilvl w:val="0"/>
          <w:numId w:val="4"/>
        </w:numPr>
        <w:tabs>
          <w:tab w:val="clear" w:pos="1800"/>
          <w:tab w:val="left" w:pos="1080"/>
        </w:tabs>
        <w:spacing w:line="480" w:lineRule="auto"/>
        <w:ind w:left="1080"/>
      </w:pPr>
      <w:r>
        <w:t>May be eligible for three years. Then must be off budget for twelve months.</w:t>
      </w:r>
    </w:p>
    <w:sectPr w:rsidR="00244390" w:rsidRPr="00244390" w:rsidSect="00DE649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C230A" w14:textId="77777777" w:rsidR="005B4263" w:rsidRDefault="005B4263" w:rsidP="00886C27">
      <w:r>
        <w:separator/>
      </w:r>
    </w:p>
  </w:endnote>
  <w:endnote w:type="continuationSeparator" w:id="0">
    <w:p w14:paraId="28866762" w14:textId="77777777" w:rsidR="005B4263" w:rsidRDefault="005B4263" w:rsidP="0088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40629" w14:textId="3A60CAE0" w:rsidR="00D6128D" w:rsidRDefault="001F6F49" w:rsidP="00542D8D">
    <w:pPr>
      <w:pStyle w:val="Footer"/>
      <w:jc w:val="center"/>
    </w:pPr>
    <w:r>
      <w:t xml:space="preserve">2020 IL Conference UCC Mission Support Grant Application           </w:t>
    </w:r>
    <w:r w:rsidR="00D6128D">
      <w:t xml:space="preserve">Page </w:t>
    </w:r>
    <w:r w:rsidR="00D6128D">
      <w:rPr>
        <w:b/>
        <w:bCs/>
      </w:rPr>
      <w:fldChar w:fldCharType="begin"/>
    </w:r>
    <w:r w:rsidR="00D6128D">
      <w:rPr>
        <w:b/>
        <w:bCs/>
      </w:rPr>
      <w:instrText xml:space="preserve"> PAGE </w:instrText>
    </w:r>
    <w:r w:rsidR="00D6128D">
      <w:rPr>
        <w:b/>
        <w:bCs/>
      </w:rPr>
      <w:fldChar w:fldCharType="separate"/>
    </w:r>
    <w:r w:rsidR="002248B8">
      <w:rPr>
        <w:b/>
        <w:bCs/>
        <w:noProof/>
      </w:rPr>
      <w:t>1</w:t>
    </w:r>
    <w:r w:rsidR="00D6128D">
      <w:rPr>
        <w:b/>
        <w:bCs/>
      </w:rPr>
      <w:fldChar w:fldCharType="end"/>
    </w:r>
    <w:r w:rsidR="00D6128D">
      <w:t xml:space="preserve"> of </w:t>
    </w:r>
    <w:r w:rsidR="00D6128D">
      <w:rPr>
        <w:b/>
        <w:bCs/>
      </w:rPr>
      <w:fldChar w:fldCharType="begin"/>
    </w:r>
    <w:r w:rsidR="00D6128D">
      <w:rPr>
        <w:b/>
        <w:bCs/>
      </w:rPr>
      <w:instrText xml:space="preserve"> NUMPAGES  </w:instrText>
    </w:r>
    <w:r w:rsidR="00D6128D">
      <w:rPr>
        <w:b/>
        <w:bCs/>
      </w:rPr>
      <w:fldChar w:fldCharType="separate"/>
    </w:r>
    <w:r w:rsidR="002248B8">
      <w:rPr>
        <w:b/>
        <w:bCs/>
        <w:noProof/>
      </w:rPr>
      <w:t>4</w:t>
    </w:r>
    <w:r w:rsidR="00D6128D">
      <w:rPr>
        <w:b/>
        <w:bCs/>
      </w:rPr>
      <w:fldChar w:fldCharType="end"/>
    </w:r>
  </w:p>
  <w:p w14:paraId="2E4D04A6" w14:textId="77777777" w:rsidR="00D6128D" w:rsidRDefault="00D612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32E65" w14:textId="77777777" w:rsidR="005B4263" w:rsidRDefault="005B4263" w:rsidP="00886C27">
      <w:r>
        <w:separator/>
      </w:r>
    </w:p>
  </w:footnote>
  <w:footnote w:type="continuationSeparator" w:id="0">
    <w:p w14:paraId="42E8520C" w14:textId="77777777" w:rsidR="005B4263" w:rsidRDefault="005B4263" w:rsidP="00886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1A42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385C7F"/>
    <w:multiLevelType w:val="hybridMultilevel"/>
    <w:tmpl w:val="ADEEFEB0"/>
    <w:lvl w:ilvl="0" w:tplc="2F3687DC">
      <w:start w:val="1"/>
      <w:numFmt w:val="upperLetter"/>
      <w:lvlText w:val="%1."/>
      <w:lvlJc w:val="left"/>
      <w:pPr>
        <w:tabs>
          <w:tab w:val="num" w:pos="1455"/>
        </w:tabs>
        <w:ind w:left="145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43514AF"/>
    <w:multiLevelType w:val="hybridMultilevel"/>
    <w:tmpl w:val="E104147E"/>
    <w:lvl w:ilvl="0" w:tplc="951A89D0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4B4280"/>
    <w:multiLevelType w:val="hybridMultilevel"/>
    <w:tmpl w:val="0DA6EB40"/>
    <w:lvl w:ilvl="0" w:tplc="185CC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E7C8DD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3C51DE"/>
    <w:multiLevelType w:val="hybridMultilevel"/>
    <w:tmpl w:val="91FE57FC"/>
    <w:lvl w:ilvl="0" w:tplc="CEBA56D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CEBA56DA">
      <w:start w:val="1"/>
      <w:numFmt w:val="bullet"/>
      <w:lvlText w:val="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81"/>
    <w:rsid w:val="0007729E"/>
    <w:rsid w:val="001B6F17"/>
    <w:rsid w:val="001F6F49"/>
    <w:rsid w:val="002248B8"/>
    <w:rsid w:val="00244390"/>
    <w:rsid w:val="002530EA"/>
    <w:rsid w:val="0026047C"/>
    <w:rsid w:val="00274C81"/>
    <w:rsid w:val="002948C0"/>
    <w:rsid w:val="002E6708"/>
    <w:rsid w:val="00316B2C"/>
    <w:rsid w:val="00322BDF"/>
    <w:rsid w:val="00361B03"/>
    <w:rsid w:val="00363CA1"/>
    <w:rsid w:val="003D4122"/>
    <w:rsid w:val="004442B7"/>
    <w:rsid w:val="00446DF5"/>
    <w:rsid w:val="00451202"/>
    <w:rsid w:val="00455227"/>
    <w:rsid w:val="004903A6"/>
    <w:rsid w:val="004A164B"/>
    <w:rsid w:val="00506F8B"/>
    <w:rsid w:val="005359E1"/>
    <w:rsid w:val="00542D8D"/>
    <w:rsid w:val="005B198E"/>
    <w:rsid w:val="005B4263"/>
    <w:rsid w:val="00605B6B"/>
    <w:rsid w:val="00620E66"/>
    <w:rsid w:val="0062772F"/>
    <w:rsid w:val="006A441A"/>
    <w:rsid w:val="006C2E74"/>
    <w:rsid w:val="006E2917"/>
    <w:rsid w:val="007402FE"/>
    <w:rsid w:val="007410D2"/>
    <w:rsid w:val="007C525B"/>
    <w:rsid w:val="00886C27"/>
    <w:rsid w:val="008B412B"/>
    <w:rsid w:val="008E4CB1"/>
    <w:rsid w:val="008E72A4"/>
    <w:rsid w:val="00923DDB"/>
    <w:rsid w:val="009501B1"/>
    <w:rsid w:val="00953AE5"/>
    <w:rsid w:val="00982856"/>
    <w:rsid w:val="00985DB8"/>
    <w:rsid w:val="009E6A46"/>
    <w:rsid w:val="00A02CD7"/>
    <w:rsid w:val="00A126BA"/>
    <w:rsid w:val="00A231AE"/>
    <w:rsid w:val="00A36129"/>
    <w:rsid w:val="00A40BE4"/>
    <w:rsid w:val="00AD13B1"/>
    <w:rsid w:val="00AD17B7"/>
    <w:rsid w:val="00AF7B2B"/>
    <w:rsid w:val="00B00D18"/>
    <w:rsid w:val="00B04AFA"/>
    <w:rsid w:val="00B731F3"/>
    <w:rsid w:val="00B81BCE"/>
    <w:rsid w:val="00B9270B"/>
    <w:rsid w:val="00B93953"/>
    <w:rsid w:val="00BA5BA6"/>
    <w:rsid w:val="00BF4231"/>
    <w:rsid w:val="00C617A7"/>
    <w:rsid w:val="00C6596C"/>
    <w:rsid w:val="00CB6937"/>
    <w:rsid w:val="00CD2E96"/>
    <w:rsid w:val="00CD6036"/>
    <w:rsid w:val="00D11305"/>
    <w:rsid w:val="00D14F39"/>
    <w:rsid w:val="00D40B96"/>
    <w:rsid w:val="00D5284B"/>
    <w:rsid w:val="00D6128D"/>
    <w:rsid w:val="00D741A4"/>
    <w:rsid w:val="00DE6494"/>
    <w:rsid w:val="00E2741D"/>
    <w:rsid w:val="00E47351"/>
    <w:rsid w:val="00E763BE"/>
    <w:rsid w:val="00EE4A09"/>
    <w:rsid w:val="00F11069"/>
    <w:rsid w:val="00F934FC"/>
    <w:rsid w:val="00FB13A2"/>
    <w:rsid w:val="00F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36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31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423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F4231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BF4231"/>
    <w:pPr>
      <w:keepNext/>
      <w:numPr>
        <w:numId w:val="1"/>
      </w:numPr>
      <w:tabs>
        <w:tab w:val="num" w:pos="1440"/>
      </w:tabs>
      <w:outlineLvl w:val="2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F4231"/>
    <w:rPr>
      <w:rFonts w:ascii="Arial" w:eastAsia="Times New Roman" w:hAnsi="Arial" w:cs="Arial"/>
      <w:b/>
      <w:bCs/>
      <w:sz w:val="28"/>
    </w:rPr>
  </w:style>
  <w:style w:type="character" w:customStyle="1" w:styleId="Heading3Char">
    <w:name w:val="Heading 3 Char"/>
    <w:link w:val="Heading3"/>
    <w:rsid w:val="00BF4231"/>
    <w:rPr>
      <w:rFonts w:eastAsia="Times New Roman" w:cs="Times New Roman"/>
      <w:b/>
      <w:bCs/>
      <w:caps/>
    </w:rPr>
  </w:style>
  <w:style w:type="paragraph" w:styleId="BodyTextIndent">
    <w:name w:val="Body Text Indent"/>
    <w:basedOn w:val="Normal"/>
    <w:link w:val="BodyTextIndentChar"/>
    <w:rsid w:val="00BF4231"/>
    <w:pPr>
      <w:ind w:left="1440"/>
    </w:pPr>
  </w:style>
  <w:style w:type="character" w:customStyle="1" w:styleId="BodyTextIndentChar">
    <w:name w:val="Body Text Indent Char"/>
    <w:link w:val="BodyTextIndent"/>
    <w:rsid w:val="00BF4231"/>
    <w:rPr>
      <w:rFonts w:eastAsia="Times New Roman" w:cs="Times New Roman"/>
    </w:rPr>
  </w:style>
  <w:style w:type="paragraph" w:styleId="BodyTextIndent2">
    <w:name w:val="Body Text Indent 2"/>
    <w:basedOn w:val="Normal"/>
    <w:link w:val="BodyTextIndent2Char"/>
    <w:rsid w:val="00BF4231"/>
    <w:pPr>
      <w:ind w:left="1080"/>
    </w:pPr>
    <w:rPr>
      <w:sz w:val="22"/>
    </w:rPr>
  </w:style>
  <w:style w:type="character" w:customStyle="1" w:styleId="BodyTextIndent2Char">
    <w:name w:val="Body Text Indent 2 Char"/>
    <w:link w:val="BodyTextIndent2"/>
    <w:rsid w:val="00BF4231"/>
    <w:rPr>
      <w:rFonts w:eastAsia="Times New Roman" w:cs="Times New Roman"/>
      <w:sz w:val="22"/>
    </w:rPr>
  </w:style>
  <w:style w:type="paragraph" w:styleId="BodyText">
    <w:name w:val="Body Text"/>
    <w:basedOn w:val="Normal"/>
    <w:link w:val="BodyTextChar"/>
    <w:rsid w:val="00BF4231"/>
    <w:rPr>
      <w:sz w:val="22"/>
    </w:rPr>
  </w:style>
  <w:style w:type="character" w:customStyle="1" w:styleId="BodyTextChar">
    <w:name w:val="Body Text Char"/>
    <w:link w:val="BodyText"/>
    <w:rsid w:val="00BF4231"/>
    <w:rPr>
      <w:rFonts w:eastAsia="Times New Roman" w:cs="Times New Roman"/>
      <w:sz w:val="22"/>
    </w:rPr>
  </w:style>
  <w:style w:type="character" w:customStyle="1" w:styleId="Heading1Char">
    <w:name w:val="Heading 1 Char"/>
    <w:link w:val="Heading1"/>
    <w:uiPriority w:val="9"/>
    <w:rsid w:val="00BF42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86C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6C27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C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6C27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48C0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E64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31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423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F4231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BF4231"/>
    <w:pPr>
      <w:keepNext/>
      <w:numPr>
        <w:numId w:val="1"/>
      </w:numPr>
      <w:tabs>
        <w:tab w:val="num" w:pos="1440"/>
      </w:tabs>
      <w:outlineLvl w:val="2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F4231"/>
    <w:rPr>
      <w:rFonts w:ascii="Arial" w:eastAsia="Times New Roman" w:hAnsi="Arial" w:cs="Arial"/>
      <w:b/>
      <w:bCs/>
      <w:sz w:val="28"/>
    </w:rPr>
  </w:style>
  <w:style w:type="character" w:customStyle="1" w:styleId="Heading3Char">
    <w:name w:val="Heading 3 Char"/>
    <w:link w:val="Heading3"/>
    <w:rsid w:val="00BF4231"/>
    <w:rPr>
      <w:rFonts w:eastAsia="Times New Roman" w:cs="Times New Roman"/>
      <w:b/>
      <w:bCs/>
      <w:caps/>
    </w:rPr>
  </w:style>
  <w:style w:type="paragraph" w:styleId="BodyTextIndent">
    <w:name w:val="Body Text Indent"/>
    <w:basedOn w:val="Normal"/>
    <w:link w:val="BodyTextIndentChar"/>
    <w:rsid w:val="00BF4231"/>
    <w:pPr>
      <w:ind w:left="1440"/>
    </w:pPr>
  </w:style>
  <w:style w:type="character" w:customStyle="1" w:styleId="BodyTextIndentChar">
    <w:name w:val="Body Text Indent Char"/>
    <w:link w:val="BodyTextIndent"/>
    <w:rsid w:val="00BF4231"/>
    <w:rPr>
      <w:rFonts w:eastAsia="Times New Roman" w:cs="Times New Roman"/>
    </w:rPr>
  </w:style>
  <w:style w:type="paragraph" w:styleId="BodyTextIndent2">
    <w:name w:val="Body Text Indent 2"/>
    <w:basedOn w:val="Normal"/>
    <w:link w:val="BodyTextIndent2Char"/>
    <w:rsid w:val="00BF4231"/>
    <w:pPr>
      <w:ind w:left="1080"/>
    </w:pPr>
    <w:rPr>
      <w:sz w:val="22"/>
    </w:rPr>
  </w:style>
  <w:style w:type="character" w:customStyle="1" w:styleId="BodyTextIndent2Char">
    <w:name w:val="Body Text Indent 2 Char"/>
    <w:link w:val="BodyTextIndent2"/>
    <w:rsid w:val="00BF4231"/>
    <w:rPr>
      <w:rFonts w:eastAsia="Times New Roman" w:cs="Times New Roman"/>
      <w:sz w:val="22"/>
    </w:rPr>
  </w:style>
  <w:style w:type="paragraph" w:styleId="BodyText">
    <w:name w:val="Body Text"/>
    <w:basedOn w:val="Normal"/>
    <w:link w:val="BodyTextChar"/>
    <w:rsid w:val="00BF4231"/>
    <w:rPr>
      <w:sz w:val="22"/>
    </w:rPr>
  </w:style>
  <w:style w:type="character" w:customStyle="1" w:styleId="BodyTextChar">
    <w:name w:val="Body Text Char"/>
    <w:link w:val="BodyText"/>
    <w:rsid w:val="00BF4231"/>
    <w:rPr>
      <w:rFonts w:eastAsia="Times New Roman" w:cs="Times New Roman"/>
      <w:sz w:val="22"/>
    </w:rPr>
  </w:style>
  <w:style w:type="character" w:customStyle="1" w:styleId="Heading1Char">
    <w:name w:val="Heading 1 Char"/>
    <w:link w:val="Heading1"/>
    <w:uiPriority w:val="9"/>
    <w:rsid w:val="00BF42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86C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6C27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C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6C27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48C0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E64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%20Shared%20Folders\Naomi\Mission%20Support\2013%20Conference%20Mission%20Support%20Gra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B389D-36FA-47D0-9DD2-18092928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Conference Mission Support Grant Application</Template>
  <TotalTime>0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</dc:creator>
  <cp:keywords/>
  <cp:lastModifiedBy>Carmen</cp:lastModifiedBy>
  <cp:revision>6</cp:revision>
  <cp:lastPrinted>2017-09-11T14:52:00Z</cp:lastPrinted>
  <dcterms:created xsi:type="dcterms:W3CDTF">2019-10-04T16:26:00Z</dcterms:created>
  <dcterms:modified xsi:type="dcterms:W3CDTF">2019-10-07T15:01:00Z</dcterms:modified>
</cp:coreProperties>
</file>